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FE" w:rsidRPr="00432FFE" w:rsidRDefault="00432FFE">
      <w:pPr>
        <w:rPr>
          <w:sz w:val="10"/>
        </w:rPr>
      </w:pPr>
      <w:bookmarkStart w:id="0" w:name="_GoBack"/>
      <w:bookmarkEnd w:id="0"/>
    </w:p>
    <w:tbl>
      <w:tblPr>
        <w:tblpPr w:leftFromText="180" w:rightFromText="180" w:vertAnchor="text" w:tblpXSpec="right" w:tblpY="-233"/>
        <w:tblW w:w="15048" w:type="dxa"/>
        <w:tblLook w:val="0000" w:firstRow="0" w:lastRow="0" w:firstColumn="0" w:lastColumn="0" w:noHBand="0" w:noVBand="0"/>
      </w:tblPr>
      <w:tblGrid>
        <w:gridCol w:w="6054"/>
        <w:gridCol w:w="2980"/>
        <w:gridCol w:w="236"/>
        <w:gridCol w:w="1691"/>
        <w:gridCol w:w="4087"/>
      </w:tblGrid>
      <w:tr w:rsidR="00432FFE" w:rsidTr="00803CB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054" w:type="dxa"/>
            <w:vMerge w:val="restart"/>
            <w:tcBorders>
              <w:right w:val="single" w:sz="4" w:space="0" w:color="auto"/>
            </w:tcBorders>
          </w:tcPr>
          <w:p w:rsidR="00432FFE" w:rsidRDefault="00432FFE" w:rsidP="00803CB8">
            <w:pPr>
              <w:ind w:left="-180" w:firstLine="180"/>
              <w:rPr>
                <w:caps/>
                <w:sz w:val="14"/>
                <w:szCs w:val="14"/>
              </w:rPr>
            </w:pPr>
          </w:p>
          <w:p w:rsidR="00432FFE" w:rsidRDefault="00432FFE" w:rsidP="00803CB8">
            <w:pPr>
              <w:ind w:left="-180" w:firstLine="180"/>
              <w:rPr>
                <w:caps/>
                <w:sz w:val="14"/>
                <w:szCs w:val="14"/>
              </w:rPr>
            </w:pPr>
          </w:p>
          <w:p w:rsidR="00432FFE" w:rsidRPr="00432FFE" w:rsidRDefault="00432FFE" w:rsidP="00803CB8">
            <w:pPr>
              <w:ind w:left="-180" w:firstLine="180"/>
              <w:rPr>
                <w:caps/>
                <w:sz w:val="14"/>
                <w:szCs w:val="14"/>
              </w:rPr>
            </w:pPr>
          </w:p>
          <w:p w:rsidR="00432FFE" w:rsidRPr="00432FFE" w:rsidRDefault="00432FFE" w:rsidP="00803CB8">
            <w:pPr>
              <w:ind w:left="-180" w:firstLine="180"/>
              <w:rPr>
                <w:caps/>
                <w:sz w:val="14"/>
                <w:szCs w:val="14"/>
              </w:rPr>
            </w:pPr>
          </w:p>
          <w:p w:rsidR="00432FFE" w:rsidRPr="00432FFE" w:rsidRDefault="00432FFE" w:rsidP="00803CB8">
            <w:pPr>
              <w:ind w:left="-180" w:firstLine="180"/>
              <w:rPr>
                <w:caps/>
                <w:sz w:val="14"/>
                <w:szCs w:val="14"/>
              </w:rPr>
            </w:pPr>
            <w:r w:rsidRPr="00432FFE">
              <w:rPr>
                <w:caps/>
                <w:sz w:val="14"/>
                <w:szCs w:val="14"/>
              </w:rPr>
              <w:t>Agency</w:t>
            </w:r>
          </w:p>
          <w:p w:rsidR="00432FFE" w:rsidRPr="00432FFE" w:rsidRDefault="00432FFE" w:rsidP="00803CB8">
            <w:pPr>
              <w:tabs>
                <w:tab w:val="left" w:leader="underscore" w:pos="5760"/>
              </w:tabs>
              <w:ind w:left="-180" w:firstLine="180"/>
              <w:rPr>
                <w:caps/>
                <w:sz w:val="14"/>
                <w:szCs w:val="14"/>
              </w:rPr>
            </w:pPr>
            <w:r w:rsidRPr="00432FFE">
              <w:rPr>
                <w:caps/>
                <w:sz w:val="14"/>
                <w:szCs w:val="14"/>
              </w:rPr>
              <w:t xml:space="preserve">   Name     </w:t>
            </w:r>
            <w:r w:rsidRPr="00E004E2">
              <w:rPr>
                <w:caps/>
                <w:sz w:val="26"/>
                <w:szCs w:val="1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004E2">
              <w:rPr>
                <w:caps/>
                <w:sz w:val="26"/>
                <w:szCs w:val="14"/>
                <w:u w:val="single"/>
              </w:rPr>
              <w:instrText xml:space="preserve"> FORMTEXT </w:instrText>
            </w:r>
            <w:r w:rsidRPr="00E004E2">
              <w:rPr>
                <w:caps/>
                <w:sz w:val="26"/>
                <w:szCs w:val="14"/>
                <w:u w:val="single"/>
              </w:rPr>
            </w:r>
            <w:r w:rsidRPr="00E004E2">
              <w:rPr>
                <w:caps/>
                <w:sz w:val="26"/>
                <w:szCs w:val="14"/>
                <w:u w:val="single"/>
              </w:rPr>
              <w:fldChar w:fldCharType="separate"/>
            </w:r>
            <w:r w:rsidR="00E004E2">
              <w:rPr>
                <w:caps/>
                <w:noProof/>
                <w:sz w:val="26"/>
                <w:szCs w:val="14"/>
                <w:u w:val="single"/>
              </w:rPr>
              <w:t> </w:t>
            </w:r>
            <w:r w:rsidR="00E004E2">
              <w:rPr>
                <w:caps/>
                <w:noProof/>
                <w:sz w:val="26"/>
                <w:szCs w:val="14"/>
                <w:u w:val="single"/>
              </w:rPr>
              <w:t> </w:t>
            </w:r>
            <w:r w:rsidR="00E004E2">
              <w:rPr>
                <w:caps/>
                <w:noProof/>
                <w:sz w:val="26"/>
                <w:szCs w:val="14"/>
                <w:u w:val="single"/>
              </w:rPr>
              <w:t> </w:t>
            </w:r>
            <w:r w:rsidR="00E004E2">
              <w:rPr>
                <w:caps/>
                <w:noProof/>
                <w:sz w:val="26"/>
                <w:szCs w:val="14"/>
                <w:u w:val="single"/>
              </w:rPr>
              <w:t> </w:t>
            </w:r>
            <w:r w:rsidR="00E004E2">
              <w:rPr>
                <w:caps/>
                <w:noProof/>
                <w:sz w:val="26"/>
                <w:szCs w:val="14"/>
                <w:u w:val="single"/>
              </w:rPr>
              <w:t> </w:t>
            </w:r>
            <w:r w:rsidRPr="00E004E2">
              <w:rPr>
                <w:caps/>
                <w:sz w:val="26"/>
                <w:szCs w:val="14"/>
                <w:u w:val="single"/>
              </w:rPr>
              <w:fldChar w:fldCharType="end"/>
            </w:r>
            <w:bookmarkEnd w:id="1"/>
            <w:r w:rsidRPr="00432FFE">
              <w:rPr>
                <w:caps/>
                <w:sz w:val="14"/>
                <w:szCs w:val="14"/>
              </w:rPr>
              <w:tab/>
            </w:r>
          </w:p>
          <w:p w:rsidR="00432FFE" w:rsidRPr="00432FFE" w:rsidRDefault="00432FFE" w:rsidP="00803CB8">
            <w:pPr>
              <w:ind w:left="-180" w:firstLine="180"/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32FFE" w:rsidRPr="00432FFE" w:rsidRDefault="00432FFE" w:rsidP="00803CB8">
            <w:pPr>
              <w:ind w:left="-180" w:firstLine="180"/>
              <w:jc w:val="center"/>
              <w:rPr>
                <w:b/>
                <w:sz w:val="20"/>
                <w:szCs w:val="14"/>
              </w:rPr>
            </w:pPr>
            <w:r w:rsidRPr="00432FFE">
              <w:rPr>
                <w:b/>
                <w:sz w:val="20"/>
                <w:szCs w:val="14"/>
              </w:rPr>
              <w:t>STATE OF NEW MEXICO</w:t>
            </w:r>
          </w:p>
          <w:p w:rsidR="00432FFE" w:rsidRPr="00432FFE" w:rsidRDefault="00432FFE" w:rsidP="00803CB8">
            <w:pPr>
              <w:ind w:left="-180" w:firstLine="180"/>
              <w:jc w:val="center"/>
              <w:rPr>
                <w:b/>
                <w:sz w:val="20"/>
                <w:szCs w:val="14"/>
              </w:rPr>
            </w:pPr>
            <w:r w:rsidRPr="00432FFE">
              <w:rPr>
                <w:b/>
                <w:sz w:val="20"/>
                <w:szCs w:val="14"/>
              </w:rPr>
              <w:t>ITEMIZED SCHEDULE</w:t>
            </w:r>
          </w:p>
          <w:p w:rsidR="00432FFE" w:rsidRPr="00432FFE" w:rsidRDefault="00432FFE" w:rsidP="00803CB8">
            <w:pPr>
              <w:ind w:left="-180" w:firstLine="180"/>
              <w:jc w:val="center"/>
              <w:rPr>
                <w:sz w:val="14"/>
                <w:szCs w:val="14"/>
              </w:rPr>
            </w:pPr>
            <w:r w:rsidRPr="00432FFE">
              <w:rPr>
                <w:b/>
                <w:sz w:val="20"/>
                <w:szCs w:val="14"/>
              </w:rPr>
              <w:t>OF TRAVEL EXPENSES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432FFE" w:rsidRPr="00432FFE" w:rsidRDefault="00432FFE" w:rsidP="00803CB8">
            <w:pPr>
              <w:ind w:left="-180" w:firstLine="180"/>
              <w:jc w:val="center"/>
              <w:rPr>
                <w:sz w:val="14"/>
                <w:szCs w:val="1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432FFE" w:rsidRPr="00432FFE" w:rsidRDefault="00432FFE" w:rsidP="00803CB8">
            <w:pPr>
              <w:ind w:left="-180" w:firstLine="180"/>
              <w:rPr>
                <w:sz w:val="14"/>
                <w:szCs w:val="1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432FFE" w:rsidRPr="00432FFE" w:rsidRDefault="00432FFE" w:rsidP="00803CB8">
            <w:pPr>
              <w:ind w:left="-180" w:firstLine="180"/>
              <w:rPr>
                <w:sz w:val="14"/>
                <w:szCs w:val="14"/>
              </w:rPr>
            </w:pPr>
          </w:p>
        </w:tc>
      </w:tr>
      <w:tr w:rsidR="00432FFE" w:rsidTr="00803CB8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6054" w:type="dxa"/>
            <w:vMerge/>
            <w:tcBorders>
              <w:right w:val="single" w:sz="4" w:space="0" w:color="auto"/>
            </w:tcBorders>
          </w:tcPr>
          <w:p w:rsidR="00432FFE" w:rsidRPr="00432FFE" w:rsidRDefault="00432FFE" w:rsidP="00803CB8">
            <w:pPr>
              <w:ind w:left="-180" w:firstLine="180"/>
              <w:rPr>
                <w:caps/>
                <w:noProof/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2FFE" w:rsidRPr="00432FFE" w:rsidRDefault="00432FFE" w:rsidP="00803CB8">
            <w:pPr>
              <w:ind w:left="-180" w:firstLine="180"/>
              <w:rPr>
                <w:caps/>
                <w:noProof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432FFE" w:rsidRPr="00432FFE" w:rsidRDefault="00432FFE" w:rsidP="00803CB8">
            <w:pPr>
              <w:ind w:left="-180" w:firstLine="180"/>
              <w:rPr>
                <w:caps/>
                <w:noProof/>
                <w:sz w:val="14"/>
                <w:szCs w:val="1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FE" w:rsidRDefault="00432FFE" w:rsidP="00803CB8">
            <w:pPr>
              <w:ind w:left="-180"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</w:t>
            </w:r>
          </w:p>
          <w:p w:rsidR="00432FFE" w:rsidRPr="00432FFE" w:rsidRDefault="00432FFE" w:rsidP="00803CB8">
            <w:pPr>
              <w:ind w:left="630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sz w:val="20"/>
                <w:szCs w:val="14"/>
              </w:rPr>
              <w:instrText xml:space="preserve"> FORMTEXT </w:instrText>
            </w:r>
            <w:r w:rsidR="00816B68" w:rsidRPr="00432FFE">
              <w:rPr>
                <w:sz w:val="20"/>
                <w:szCs w:val="14"/>
              </w:rPr>
            </w:r>
            <w:r>
              <w:rPr>
                <w:sz w:val="20"/>
                <w:szCs w:val="14"/>
              </w:rPr>
              <w:fldChar w:fldCharType="separate"/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>
              <w:rPr>
                <w:sz w:val="20"/>
                <w:szCs w:val="14"/>
              </w:rPr>
              <w:fldChar w:fldCharType="end"/>
            </w:r>
            <w:bookmarkEnd w:id="2"/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FE" w:rsidRDefault="00432FFE" w:rsidP="00803CB8">
            <w:pPr>
              <w:ind w:left="-180"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  <w:p w:rsidR="00432FFE" w:rsidRPr="00432FFE" w:rsidRDefault="00432FFE" w:rsidP="00803CB8">
            <w:pPr>
              <w:ind w:left="-180" w:firstLine="180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sz w:val="20"/>
                <w:szCs w:val="14"/>
              </w:rPr>
              <w:instrText xml:space="preserve"> FORMTEXT </w:instrText>
            </w:r>
            <w:r w:rsidR="00816B68" w:rsidRPr="00432FFE">
              <w:rPr>
                <w:sz w:val="20"/>
                <w:szCs w:val="14"/>
              </w:rPr>
            </w:r>
            <w:r>
              <w:rPr>
                <w:sz w:val="20"/>
                <w:szCs w:val="14"/>
              </w:rPr>
              <w:fldChar w:fldCharType="separate"/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>
              <w:rPr>
                <w:sz w:val="20"/>
                <w:szCs w:val="14"/>
              </w:rPr>
              <w:fldChar w:fldCharType="end"/>
            </w:r>
            <w:bookmarkEnd w:id="3"/>
          </w:p>
        </w:tc>
      </w:tr>
      <w:tr w:rsidR="00432FFE" w:rsidTr="00803CB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054" w:type="dxa"/>
            <w:vMerge/>
            <w:tcBorders>
              <w:right w:val="single" w:sz="4" w:space="0" w:color="auto"/>
            </w:tcBorders>
          </w:tcPr>
          <w:p w:rsidR="00432FFE" w:rsidRPr="00432FFE" w:rsidRDefault="00432FFE" w:rsidP="00803CB8">
            <w:pPr>
              <w:ind w:left="-180" w:firstLine="180"/>
              <w:rPr>
                <w:caps/>
                <w:noProof/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2FFE" w:rsidRPr="00432FFE" w:rsidRDefault="00432FFE" w:rsidP="00803CB8">
            <w:pPr>
              <w:ind w:left="-180" w:firstLine="180"/>
              <w:rPr>
                <w:caps/>
                <w:noProof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432FFE" w:rsidRPr="00432FFE" w:rsidRDefault="00432FFE" w:rsidP="00803CB8">
            <w:pPr>
              <w:ind w:left="-180" w:firstLine="180"/>
              <w:rPr>
                <w:caps/>
                <w:noProof/>
                <w:sz w:val="14"/>
                <w:szCs w:val="1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FE" w:rsidRDefault="00432FFE" w:rsidP="00803CB8">
            <w:pPr>
              <w:ind w:left="-180"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AGENCY</w:t>
            </w:r>
          </w:p>
          <w:p w:rsidR="00432FFE" w:rsidRPr="00432FFE" w:rsidRDefault="00432FFE" w:rsidP="00803CB8">
            <w:pPr>
              <w:tabs>
                <w:tab w:val="left" w:pos="630"/>
              </w:tabs>
              <w:ind w:left="-180" w:firstLine="180"/>
              <w:rPr>
                <w:sz w:val="20"/>
                <w:szCs w:val="14"/>
              </w:rPr>
            </w:pPr>
            <w:r>
              <w:rPr>
                <w:sz w:val="14"/>
                <w:szCs w:val="14"/>
              </w:rPr>
              <w:t>CODE</w:t>
            </w:r>
            <w:r>
              <w:rPr>
                <w:sz w:val="14"/>
                <w:szCs w:val="14"/>
              </w:rPr>
              <w:tab/>
            </w:r>
            <w:r>
              <w:rPr>
                <w:sz w:val="20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20"/>
                <w:szCs w:val="14"/>
              </w:rPr>
              <w:instrText xml:space="preserve"> FORMTEXT </w:instrText>
            </w:r>
            <w:r w:rsidR="00816B68" w:rsidRPr="00432FFE">
              <w:rPr>
                <w:sz w:val="20"/>
                <w:szCs w:val="14"/>
              </w:rPr>
            </w:r>
            <w:r>
              <w:rPr>
                <w:sz w:val="20"/>
                <w:szCs w:val="14"/>
              </w:rPr>
              <w:fldChar w:fldCharType="separate"/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>
              <w:rPr>
                <w:sz w:val="20"/>
                <w:szCs w:val="14"/>
              </w:rPr>
              <w:fldChar w:fldCharType="end"/>
            </w:r>
            <w:bookmarkEnd w:id="4"/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FE" w:rsidRDefault="00432FFE" w:rsidP="00803CB8">
            <w:pPr>
              <w:ind w:left="-180"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VOUCHER</w:t>
            </w:r>
          </w:p>
          <w:p w:rsidR="00432FFE" w:rsidRPr="00432FFE" w:rsidRDefault="00432FFE" w:rsidP="00803CB8">
            <w:pPr>
              <w:tabs>
                <w:tab w:val="left" w:pos="919"/>
              </w:tabs>
              <w:ind w:left="-180"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</w:t>
            </w:r>
            <w:r>
              <w:rPr>
                <w:sz w:val="14"/>
                <w:szCs w:val="14"/>
              </w:rPr>
              <w:tab/>
            </w:r>
            <w:r w:rsidRPr="00432FFE">
              <w:rPr>
                <w:sz w:val="20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32FFE">
              <w:rPr>
                <w:sz w:val="20"/>
                <w:szCs w:val="14"/>
              </w:rPr>
              <w:instrText xml:space="preserve"> FORMTEXT </w:instrText>
            </w:r>
            <w:r w:rsidR="00816B68" w:rsidRPr="00432FFE">
              <w:rPr>
                <w:sz w:val="20"/>
                <w:szCs w:val="14"/>
              </w:rPr>
            </w:r>
            <w:r w:rsidRPr="00432FFE">
              <w:rPr>
                <w:sz w:val="20"/>
                <w:szCs w:val="14"/>
              </w:rPr>
              <w:fldChar w:fldCharType="separate"/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 w:rsidR="00E004E2">
              <w:rPr>
                <w:noProof/>
                <w:sz w:val="20"/>
                <w:szCs w:val="14"/>
              </w:rPr>
              <w:t> </w:t>
            </w:r>
            <w:r w:rsidRPr="00432FFE">
              <w:rPr>
                <w:sz w:val="20"/>
                <w:szCs w:val="14"/>
              </w:rPr>
              <w:fldChar w:fldCharType="end"/>
            </w:r>
            <w:bookmarkEnd w:id="5"/>
          </w:p>
        </w:tc>
      </w:tr>
      <w:tr w:rsidR="00432FFE" w:rsidTr="00803CB8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054" w:type="dxa"/>
            <w:vMerge/>
            <w:tcBorders>
              <w:right w:val="single" w:sz="4" w:space="0" w:color="auto"/>
            </w:tcBorders>
          </w:tcPr>
          <w:p w:rsidR="00432FFE" w:rsidRPr="00432FFE" w:rsidRDefault="00432FFE" w:rsidP="00803CB8">
            <w:pPr>
              <w:ind w:left="-180" w:firstLine="180"/>
              <w:rPr>
                <w:caps/>
                <w:noProof/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32FFE" w:rsidRPr="00432FFE" w:rsidRDefault="00432FFE" w:rsidP="00803CB8">
            <w:pPr>
              <w:ind w:left="-180" w:firstLine="180"/>
              <w:rPr>
                <w:caps/>
                <w:noProof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32FFE" w:rsidRPr="00432FFE" w:rsidRDefault="00432FFE" w:rsidP="00803CB8">
            <w:pPr>
              <w:ind w:left="-180" w:firstLine="180"/>
              <w:rPr>
                <w:caps/>
                <w:noProof/>
                <w:sz w:val="14"/>
                <w:szCs w:val="1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432FFE" w:rsidRPr="00432FFE" w:rsidRDefault="00432FFE" w:rsidP="00803CB8">
            <w:pPr>
              <w:ind w:left="-180" w:firstLine="180"/>
              <w:rPr>
                <w:sz w:val="4"/>
                <w:szCs w:val="14"/>
              </w:rPr>
            </w:pPr>
          </w:p>
        </w:tc>
        <w:tc>
          <w:tcPr>
            <w:tcW w:w="4087" w:type="dxa"/>
            <w:tcBorders>
              <w:top w:val="single" w:sz="4" w:space="0" w:color="auto"/>
            </w:tcBorders>
          </w:tcPr>
          <w:p w:rsidR="00432FFE" w:rsidRPr="00432FFE" w:rsidRDefault="00432FFE" w:rsidP="00803CB8">
            <w:pPr>
              <w:ind w:left="-180" w:firstLine="180"/>
              <w:rPr>
                <w:sz w:val="4"/>
                <w:szCs w:val="1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807"/>
        <w:gridCol w:w="453"/>
        <w:gridCol w:w="450"/>
        <w:gridCol w:w="810"/>
        <w:gridCol w:w="4050"/>
        <w:gridCol w:w="1440"/>
        <w:gridCol w:w="720"/>
        <w:gridCol w:w="1080"/>
        <w:gridCol w:w="1260"/>
        <w:gridCol w:w="360"/>
        <w:gridCol w:w="900"/>
        <w:gridCol w:w="339"/>
        <w:gridCol w:w="831"/>
      </w:tblGrid>
      <w:tr w:rsidR="001E7A1D" w:rsidRPr="00545028" w:rsidTr="00545028">
        <w:trPr>
          <w:trHeight w:val="332"/>
        </w:trPr>
        <w:tc>
          <w:tcPr>
            <w:tcW w:w="4158" w:type="dxa"/>
            <w:gridSpan w:val="5"/>
          </w:tcPr>
          <w:p w:rsidR="001E7A1D" w:rsidRPr="00545028" w:rsidRDefault="001E7A1D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Name</w:t>
            </w:r>
          </w:p>
          <w:p w:rsidR="001E7A1D" w:rsidRPr="00545028" w:rsidRDefault="001E7A1D" w:rsidP="00545028">
            <w:pPr>
              <w:ind w:left="630"/>
              <w:rPr>
                <w:sz w:val="16"/>
                <w:szCs w:val="16"/>
              </w:rPr>
            </w:pPr>
            <w:r w:rsidRPr="00545028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45028">
              <w:rPr>
                <w:sz w:val="16"/>
                <w:szCs w:val="16"/>
              </w:rPr>
              <w:instrText xml:space="preserve"> FORMTEXT </w:instrText>
            </w:r>
            <w:r w:rsidRPr="00545028">
              <w:rPr>
                <w:sz w:val="16"/>
                <w:szCs w:val="16"/>
              </w:rPr>
            </w:r>
            <w:r w:rsidRPr="00545028">
              <w:rPr>
                <w:sz w:val="16"/>
                <w:szCs w:val="16"/>
              </w:rPr>
              <w:fldChar w:fldCharType="separate"/>
            </w:r>
            <w:r w:rsidR="00E004E2" w:rsidRPr="00545028">
              <w:rPr>
                <w:noProof/>
                <w:sz w:val="16"/>
                <w:szCs w:val="16"/>
              </w:rPr>
              <w:t> </w:t>
            </w:r>
            <w:r w:rsidR="00E004E2" w:rsidRPr="00545028">
              <w:rPr>
                <w:noProof/>
                <w:sz w:val="16"/>
                <w:szCs w:val="16"/>
              </w:rPr>
              <w:t> </w:t>
            </w:r>
            <w:r w:rsidR="00E004E2" w:rsidRPr="00545028">
              <w:rPr>
                <w:noProof/>
                <w:sz w:val="16"/>
                <w:szCs w:val="16"/>
              </w:rPr>
              <w:t> </w:t>
            </w:r>
            <w:r w:rsidR="00E004E2" w:rsidRPr="00545028">
              <w:rPr>
                <w:noProof/>
                <w:sz w:val="16"/>
                <w:szCs w:val="16"/>
              </w:rPr>
              <w:t> </w:t>
            </w:r>
            <w:r w:rsidR="00E004E2" w:rsidRPr="00545028">
              <w:rPr>
                <w:noProof/>
                <w:sz w:val="16"/>
                <w:szCs w:val="16"/>
              </w:rPr>
              <w:t> </w:t>
            </w:r>
            <w:r w:rsidRPr="00545028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050" w:type="dxa"/>
          </w:tcPr>
          <w:p w:rsidR="001E7A1D" w:rsidRPr="00545028" w:rsidRDefault="001E7A1D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Car License Number</w:t>
            </w:r>
          </w:p>
          <w:p w:rsidR="001E7A1D" w:rsidRPr="00545028" w:rsidRDefault="001E7A1D" w:rsidP="00545028">
            <w:pPr>
              <w:ind w:left="612"/>
              <w:rPr>
                <w:caps/>
                <w:sz w:val="16"/>
                <w:szCs w:val="16"/>
              </w:rPr>
            </w:pPr>
            <w:r w:rsidRPr="00545028">
              <w:rPr>
                <w:cap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45028">
              <w:rPr>
                <w:caps/>
                <w:sz w:val="16"/>
                <w:szCs w:val="16"/>
              </w:rPr>
              <w:instrText xml:space="preserve"> FORMTEXT </w:instrText>
            </w:r>
            <w:r w:rsidRPr="00545028">
              <w:rPr>
                <w:caps/>
                <w:sz w:val="16"/>
                <w:szCs w:val="16"/>
              </w:rPr>
            </w:r>
            <w:r w:rsidRPr="00545028">
              <w:rPr>
                <w:caps/>
                <w:sz w:val="16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16"/>
                <w:szCs w:val="16"/>
              </w:rPr>
              <w:t> </w:t>
            </w:r>
            <w:r w:rsidR="00E004E2" w:rsidRPr="00545028">
              <w:rPr>
                <w:caps/>
                <w:noProof/>
                <w:sz w:val="16"/>
                <w:szCs w:val="16"/>
              </w:rPr>
              <w:t> </w:t>
            </w:r>
            <w:r w:rsidR="00E004E2" w:rsidRPr="00545028">
              <w:rPr>
                <w:caps/>
                <w:noProof/>
                <w:sz w:val="16"/>
                <w:szCs w:val="16"/>
              </w:rPr>
              <w:t> </w:t>
            </w:r>
            <w:r w:rsidR="00E004E2" w:rsidRPr="00545028">
              <w:rPr>
                <w:caps/>
                <w:noProof/>
                <w:sz w:val="16"/>
                <w:szCs w:val="16"/>
              </w:rPr>
              <w:t> </w:t>
            </w:r>
            <w:r w:rsidR="00E004E2" w:rsidRPr="00545028">
              <w:rPr>
                <w:caps/>
                <w:noProof/>
                <w:sz w:val="16"/>
                <w:szCs w:val="16"/>
              </w:rPr>
              <w:t> </w:t>
            </w:r>
            <w:r w:rsidRPr="00545028">
              <w:rPr>
                <w:cap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860" w:type="dxa"/>
            <w:gridSpan w:val="5"/>
            <w:vMerge w:val="restart"/>
          </w:tcPr>
          <w:p w:rsidR="001E7A1D" w:rsidRPr="00545028" w:rsidRDefault="001E7A1D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Post of Duty</w:t>
            </w:r>
          </w:p>
          <w:p w:rsidR="001E7A1D" w:rsidRPr="00545028" w:rsidRDefault="001E7A1D">
            <w:pPr>
              <w:rPr>
                <w:sz w:val="12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1239" w:type="dxa"/>
            <w:gridSpan w:val="2"/>
            <w:vMerge w:val="restart"/>
            <w:tcBorders>
              <w:right w:val="nil"/>
            </w:tcBorders>
            <w:vAlign w:val="center"/>
          </w:tcPr>
          <w:p w:rsidR="001E7A1D" w:rsidRPr="00545028" w:rsidRDefault="001E7A1D" w:rsidP="00BD604A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Proposed</w:t>
            </w:r>
          </w:p>
          <w:p w:rsidR="001E7A1D" w:rsidRPr="00545028" w:rsidRDefault="001E7A1D" w:rsidP="00BD604A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(Advance</w:t>
            </w:r>
          </w:p>
          <w:p w:rsidR="001E7A1D" w:rsidRPr="00545028" w:rsidRDefault="001E7A1D" w:rsidP="00BD604A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Voucher)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vAlign w:val="center"/>
          </w:tcPr>
          <w:p w:rsidR="001E7A1D" w:rsidRPr="00545028" w:rsidRDefault="001E7A1D" w:rsidP="001E7A1D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3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545028">
              <w:rPr>
                <w:caps/>
                <w:sz w:val="30"/>
                <w:szCs w:val="16"/>
              </w:rPr>
              <w:instrText xml:space="preserve"> FORMCHECKBOX </w:instrText>
            </w:r>
            <w:r w:rsidR="00816B68" w:rsidRPr="00545028">
              <w:rPr>
                <w:caps/>
                <w:sz w:val="30"/>
                <w:szCs w:val="16"/>
              </w:rPr>
            </w:r>
            <w:r w:rsidRPr="00545028">
              <w:rPr>
                <w:caps/>
                <w:sz w:val="30"/>
                <w:szCs w:val="16"/>
              </w:rPr>
              <w:fldChar w:fldCharType="end"/>
            </w:r>
            <w:bookmarkEnd w:id="9"/>
          </w:p>
        </w:tc>
      </w:tr>
      <w:tr w:rsidR="001E7A1D" w:rsidRPr="00545028" w:rsidTr="00545028">
        <w:trPr>
          <w:trHeight w:val="230"/>
        </w:trPr>
        <w:tc>
          <w:tcPr>
            <w:tcW w:w="4158" w:type="dxa"/>
            <w:gridSpan w:val="5"/>
            <w:vMerge w:val="restart"/>
          </w:tcPr>
          <w:p w:rsidR="001E7A1D" w:rsidRPr="00545028" w:rsidRDefault="008E55EF" w:rsidP="000D2A65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state employer vendor number</w:t>
            </w:r>
          </w:p>
          <w:p w:rsidR="001E7A1D" w:rsidRPr="00545028" w:rsidRDefault="001E7A1D" w:rsidP="00545028">
            <w:pPr>
              <w:ind w:left="630"/>
              <w:rPr>
                <w:caps/>
                <w:sz w:val="16"/>
                <w:szCs w:val="16"/>
              </w:rPr>
            </w:pPr>
            <w:r w:rsidRPr="00545028">
              <w:rPr>
                <w:cap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545028">
              <w:rPr>
                <w:caps/>
                <w:sz w:val="16"/>
                <w:szCs w:val="16"/>
              </w:rPr>
              <w:instrText xml:space="preserve"> FORMTEXT </w:instrText>
            </w:r>
            <w:r w:rsidRPr="00545028">
              <w:rPr>
                <w:caps/>
                <w:sz w:val="16"/>
                <w:szCs w:val="16"/>
              </w:rPr>
            </w:r>
            <w:r w:rsidRPr="00545028">
              <w:rPr>
                <w:caps/>
                <w:sz w:val="16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16"/>
                <w:szCs w:val="16"/>
              </w:rPr>
              <w:t> </w:t>
            </w:r>
            <w:r w:rsidR="00E004E2" w:rsidRPr="00545028">
              <w:rPr>
                <w:caps/>
                <w:noProof/>
                <w:sz w:val="16"/>
                <w:szCs w:val="16"/>
              </w:rPr>
              <w:t> </w:t>
            </w:r>
            <w:r w:rsidR="00E004E2" w:rsidRPr="00545028">
              <w:rPr>
                <w:caps/>
                <w:noProof/>
                <w:sz w:val="16"/>
                <w:szCs w:val="16"/>
              </w:rPr>
              <w:t> </w:t>
            </w:r>
            <w:r w:rsidR="00E004E2" w:rsidRPr="00545028">
              <w:rPr>
                <w:caps/>
                <w:noProof/>
                <w:sz w:val="16"/>
                <w:szCs w:val="16"/>
              </w:rPr>
              <w:t> </w:t>
            </w:r>
            <w:r w:rsidR="00E004E2" w:rsidRPr="00545028">
              <w:rPr>
                <w:caps/>
                <w:noProof/>
                <w:sz w:val="16"/>
                <w:szCs w:val="16"/>
              </w:rPr>
              <w:t> </w:t>
            </w:r>
            <w:r w:rsidRPr="00545028">
              <w:rPr>
                <w:cap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050" w:type="dxa"/>
            <w:vMerge w:val="restart"/>
          </w:tcPr>
          <w:p w:rsidR="001E7A1D" w:rsidRPr="00545028" w:rsidRDefault="001E7A1D" w:rsidP="000D2A65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Model</w:t>
            </w:r>
          </w:p>
          <w:p w:rsidR="001E7A1D" w:rsidRPr="00545028" w:rsidRDefault="001E7A1D" w:rsidP="00545028">
            <w:pPr>
              <w:ind w:left="612"/>
              <w:rPr>
                <w:sz w:val="16"/>
                <w:szCs w:val="16"/>
              </w:rPr>
            </w:pPr>
            <w:r w:rsidRPr="00545028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45028">
              <w:rPr>
                <w:sz w:val="16"/>
                <w:szCs w:val="16"/>
              </w:rPr>
              <w:instrText xml:space="preserve"> FORMTEXT </w:instrText>
            </w:r>
            <w:r w:rsidRPr="00545028">
              <w:rPr>
                <w:sz w:val="16"/>
                <w:szCs w:val="16"/>
              </w:rPr>
            </w:r>
            <w:r w:rsidRPr="00545028">
              <w:rPr>
                <w:sz w:val="16"/>
                <w:szCs w:val="16"/>
              </w:rPr>
              <w:fldChar w:fldCharType="separate"/>
            </w:r>
            <w:r w:rsidR="00E004E2" w:rsidRPr="00545028">
              <w:rPr>
                <w:noProof/>
                <w:sz w:val="16"/>
                <w:szCs w:val="16"/>
              </w:rPr>
              <w:t> </w:t>
            </w:r>
            <w:r w:rsidR="00E004E2" w:rsidRPr="00545028">
              <w:rPr>
                <w:noProof/>
                <w:sz w:val="16"/>
                <w:szCs w:val="16"/>
              </w:rPr>
              <w:t> </w:t>
            </w:r>
            <w:r w:rsidR="00E004E2" w:rsidRPr="00545028">
              <w:rPr>
                <w:noProof/>
                <w:sz w:val="16"/>
                <w:szCs w:val="16"/>
              </w:rPr>
              <w:t> </w:t>
            </w:r>
            <w:r w:rsidR="00E004E2" w:rsidRPr="00545028">
              <w:rPr>
                <w:noProof/>
                <w:sz w:val="16"/>
                <w:szCs w:val="16"/>
              </w:rPr>
              <w:t> </w:t>
            </w:r>
            <w:r w:rsidR="00E004E2" w:rsidRPr="00545028">
              <w:rPr>
                <w:noProof/>
                <w:sz w:val="16"/>
                <w:szCs w:val="16"/>
              </w:rPr>
              <w:t> </w:t>
            </w:r>
            <w:r w:rsidRPr="00545028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860" w:type="dxa"/>
            <w:gridSpan w:val="5"/>
            <w:vMerge/>
          </w:tcPr>
          <w:p w:rsidR="001E7A1D" w:rsidRPr="00545028" w:rsidRDefault="001E7A1D">
            <w:pPr>
              <w:rPr>
                <w:caps/>
                <w:sz w:val="12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right w:val="nil"/>
            </w:tcBorders>
            <w:vAlign w:val="center"/>
          </w:tcPr>
          <w:p w:rsidR="001E7A1D" w:rsidRPr="00545028" w:rsidRDefault="001E7A1D" w:rsidP="00BD604A">
            <w:pPr>
              <w:rPr>
                <w:caps/>
                <w:sz w:val="12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vAlign w:val="center"/>
          </w:tcPr>
          <w:p w:rsidR="001E7A1D" w:rsidRPr="00545028" w:rsidRDefault="001E7A1D" w:rsidP="00BD604A">
            <w:pPr>
              <w:rPr>
                <w:caps/>
                <w:sz w:val="12"/>
                <w:szCs w:val="16"/>
              </w:rPr>
            </w:pPr>
          </w:p>
        </w:tc>
      </w:tr>
      <w:tr w:rsidR="001E7A1D" w:rsidRPr="00545028" w:rsidTr="00545028">
        <w:trPr>
          <w:trHeight w:val="138"/>
        </w:trPr>
        <w:tc>
          <w:tcPr>
            <w:tcW w:w="4158" w:type="dxa"/>
            <w:gridSpan w:val="5"/>
            <w:vMerge/>
            <w:tcBorders>
              <w:bottom w:val="single" w:sz="4" w:space="0" w:color="auto"/>
            </w:tcBorders>
          </w:tcPr>
          <w:p w:rsidR="001E7A1D" w:rsidRPr="00545028" w:rsidRDefault="001E7A1D" w:rsidP="000D2A65">
            <w:pPr>
              <w:rPr>
                <w:caps/>
                <w:sz w:val="12"/>
                <w:szCs w:val="16"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</w:tcBorders>
          </w:tcPr>
          <w:p w:rsidR="001E7A1D" w:rsidRPr="00545028" w:rsidRDefault="001E7A1D" w:rsidP="000D2A65">
            <w:pPr>
              <w:rPr>
                <w:caps/>
                <w:sz w:val="12"/>
                <w:szCs w:val="16"/>
              </w:rPr>
            </w:pPr>
          </w:p>
        </w:tc>
        <w:tc>
          <w:tcPr>
            <w:tcW w:w="4860" w:type="dxa"/>
            <w:gridSpan w:val="5"/>
            <w:vMerge w:val="restart"/>
          </w:tcPr>
          <w:p w:rsidR="001E7A1D" w:rsidRPr="00545028" w:rsidRDefault="001E7A1D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Residence</w:t>
            </w:r>
          </w:p>
          <w:p w:rsidR="001E7A1D" w:rsidRPr="00545028" w:rsidRDefault="001E7A1D">
            <w:pPr>
              <w:rPr>
                <w:sz w:val="12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  <w:bookmarkEnd w:id="12"/>
          </w:p>
        </w:tc>
        <w:tc>
          <w:tcPr>
            <w:tcW w:w="1239" w:type="dxa"/>
            <w:gridSpan w:val="2"/>
            <w:vMerge w:val="restart"/>
            <w:tcBorders>
              <w:right w:val="nil"/>
            </w:tcBorders>
            <w:vAlign w:val="center"/>
          </w:tcPr>
          <w:p w:rsidR="001E7A1D" w:rsidRPr="00545028" w:rsidRDefault="001E7A1D" w:rsidP="00BD604A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Actual</w:t>
            </w:r>
          </w:p>
          <w:p w:rsidR="001E7A1D" w:rsidRPr="00545028" w:rsidRDefault="001E7A1D" w:rsidP="00BD604A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(Recoupment</w:t>
            </w:r>
          </w:p>
          <w:p w:rsidR="001E7A1D" w:rsidRPr="00545028" w:rsidRDefault="001E7A1D" w:rsidP="00BD604A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Voucher)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vAlign w:val="center"/>
          </w:tcPr>
          <w:p w:rsidR="001E7A1D" w:rsidRPr="00545028" w:rsidRDefault="001E7A1D" w:rsidP="001E7A1D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3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545028">
              <w:rPr>
                <w:caps/>
                <w:sz w:val="30"/>
                <w:szCs w:val="16"/>
              </w:rPr>
              <w:instrText xml:space="preserve"> FORMCHECKBOX </w:instrText>
            </w:r>
            <w:r w:rsidR="00816B68" w:rsidRPr="00545028">
              <w:rPr>
                <w:caps/>
                <w:sz w:val="30"/>
                <w:szCs w:val="16"/>
              </w:rPr>
            </w:r>
            <w:r w:rsidRPr="00545028">
              <w:rPr>
                <w:caps/>
                <w:sz w:val="30"/>
                <w:szCs w:val="16"/>
              </w:rPr>
              <w:fldChar w:fldCharType="end"/>
            </w:r>
            <w:bookmarkEnd w:id="13"/>
          </w:p>
        </w:tc>
      </w:tr>
      <w:tr w:rsidR="001E7A1D" w:rsidRPr="00545028" w:rsidTr="00545028">
        <w:trPr>
          <w:trHeight w:val="305"/>
        </w:trPr>
        <w:tc>
          <w:tcPr>
            <w:tcW w:w="4158" w:type="dxa"/>
            <w:gridSpan w:val="5"/>
            <w:tcBorders>
              <w:bottom w:val="single" w:sz="12" w:space="0" w:color="auto"/>
            </w:tcBorders>
          </w:tcPr>
          <w:p w:rsidR="001E7A1D" w:rsidRPr="00545028" w:rsidRDefault="001E7A1D" w:rsidP="000D2A65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Normal Wo</w:t>
            </w:r>
            <w:r w:rsidR="00E004E2" w:rsidRPr="00545028">
              <w:rPr>
                <w:caps/>
                <w:sz w:val="12"/>
                <w:szCs w:val="16"/>
              </w:rPr>
              <w:t>rk</w:t>
            </w:r>
            <w:r w:rsidRPr="00545028">
              <w:rPr>
                <w:caps/>
                <w:sz w:val="12"/>
                <w:szCs w:val="16"/>
              </w:rPr>
              <w:t xml:space="preserve"> Day</w:t>
            </w:r>
          </w:p>
          <w:p w:rsidR="001E7A1D" w:rsidRPr="00545028" w:rsidRDefault="001E7A1D" w:rsidP="00545028">
            <w:pPr>
              <w:ind w:left="630"/>
              <w:rPr>
                <w:sz w:val="16"/>
                <w:szCs w:val="16"/>
              </w:rPr>
            </w:pPr>
            <w:r w:rsidRPr="00545028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545028">
              <w:rPr>
                <w:sz w:val="16"/>
                <w:szCs w:val="16"/>
              </w:rPr>
              <w:instrText xml:space="preserve"> FORMTEXT </w:instrText>
            </w:r>
            <w:r w:rsidRPr="00545028">
              <w:rPr>
                <w:sz w:val="16"/>
                <w:szCs w:val="16"/>
              </w:rPr>
            </w:r>
            <w:r w:rsidRPr="00545028">
              <w:rPr>
                <w:sz w:val="16"/>
                <w:szCs w:val="16"/>
              </w:rPr>
              <w:fldChar w:fldCharType="separate"/>
            </w:r>
            <w:r w:rsidR="00E004E2" w:rsidRPr="00545028">
              <w:rPr>
                <w:noProof/>
                <w:sz w:val="16"/>
                <w:szCs w:val="16"/>
              </w:rPr>
              <w:t> </w:t>
            </w:r>
            <w:r w:rsidR="00E004E2" w:rsidRPr="00545028">
              <w:rPr>
                <w:noProof/>
                <w:sz w:val="16"/>
                <w:szCs w:val="16"/>
              </w:rPr>
              <w:t> </w:t>
            </w:r>
            <w:r w:rsidR="00E004E2" w:rsidRPr="00545028">
              <w:rPr>
                <w:noProof/>
                <w:sz w:val="16"/>
                <w:szCs w:val="16"/>
              </w:rPr>
              <w:t> </w:t>
            </w:r>
            <w:r w:rsidR="00E004E2" w:rsidRPr="00545028">
              <w:rPr>
                <w:noProof/>
                <w:sz w:val="16"/>
                <w:szCs w:val="16"/>
              </w:rPr>
              <w:t> </w:t>
            </w:r>
            <w:r w:rsidR="00E004E2" w:rsidRPr="00545028">
              <w:rPr>
                <w:noProof/>
                <w:sz w:val="16"/>
                <w:szCs w:val="16"/>
              </w:rPr>
              <w:t> </w:t>
            </w:r>
            <w:r w:rsidRPr="00545028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050" w:type="dxa"/>
            <w:tcBorders>
              <w:bottom w:val="single" w:sz="12" w:space="0" w:color="auto"/>
            </w:tcBorders>
          </w:tcPr>
          <w:p w:rsidR="001E7A1D" w:rsidRPr="00545028" w:rsidRDefault="001E7A1D" w:rsidP="000D2A65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Year</w:t>
            </w:r>
          </w:p>
          <w:p w:rsidR="001E7A1D" w:rsidRPr="00545028" w:rsidRDefault="001E7A1D" w:rsidP="00545028">
            <w:pPr>
              <w:ind w:left="612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545028">
              <w:rPr>
                <w:caps/>
                <w:sz w:val="16"/>
                <w:szCs w:val="16"/>
              </w:rPr>
              <w:instrText xml:space="preserve"> FORMTEXT </w:instrText>
            </w:r>
            <w:r w:rsidRPr="00545028">
              <w:rPr>
                <w:caps/>
                <w:sz w:val="16"/>
                <w:szCs w:val="16"/>
              </w:rPr>
            </w:r>
            <w:r w:rsidRPr="00545028">
              <w:rPr>
                <w:caps/>
                <w:sz w:val="16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16"/>
                <w:szCs w:val="16"/>
              </w:rPr>
              <w:t> </w:t>
            </w:r>
            <w:r w:rsidR="00E004E2" w:rsidRPr="00545028">
              <w:rPr>
                <w:caps/>
                <w:noProof/>
                <w:sz w:val="16"/>
                <w:szCs w:val="16"/>
              </w:rPr>
              <w:t> </w:t>
            </w:r>
            <w:r w:rsidR="00E004E2" w:rsidRPr="00545028">
              <w:rPr>
                <w:caps/>
                <w:noProof/>
                <w:sz w:val="16"/>
                <w:szCs w:val="16"/>
              </w:rPr>
              <w:t> </w:t>
            </w:r>
            <w:r w:rsidR="00E004E2" w:rsidRPr="00545028">
              <w:rPr>
                <w:caps/>
                <w:noProof/>
                <w:sz w:val="16"/>
                <w:szCs w:val="16"/>
              </w:rPr>
              <w:t> </w:t>
            </w:r>
            <w:r w:rsidR="00E004E2" w:rsidRPr="00545028">
              <w:rPr>
                <w:caps/>
                <w:noProof/>
                <w:sz w:val="16"/>
                <w:szCs w:val="16"/>
              </w:rPr>
              <w:t> </w:t>
            </w:r>
            <w:r w:rsidRPr="00545028">
              <w:rPr>
                <w:cap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860" w:type="dxa"/>
            <w:gridSpan w:val="5"/>
            <w:vMerge/>
            <w:tcBorders>
              <w:bottom w:val="single" w:sz="12" w:space="0" w:color="auto"/>
            </w:tcBorders>
          </w:tcPr>
          <w:p w:rsidR="001E7A1D" w:rsidRPr="00545028" w:rsidRDefault="001E7A1D">
            <w:pPr>
              <w:rPr>
                <w:caps/>
                <w:sz w:val="12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:rsidR="001E7A1D" w:rsidRPr="00545028" w:rsidRDefault="001E7A1D">
            <w:pPr>
              <w:rPr>
                <w:caps/>
                <w:sz w:val="12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4" w:space="0" w:color="auto"/>
            </w:tcBorders>
          </w:tcPr>
          <w:p w:rsidR="001E7A1D" w:rsidRPr="00545028" w:rsidRDefault="001E7A1D">
            <w:pPr>
              <w:rPr>
                <w:caps/>
                <w:sz w:val="12"/>
                <w:szCs w:val="16"/>
              </w:rPr>
            </w:pPr>
          </w:p>
        </w:tc>
      </w:tr>
      <w:tr w:rsidR="00794113" w:rsidRPr="00545028" w:rsidTr="00545028">
        <w:trPr>
          <w:trHeight w:val="390"/>
        </w:trPr>
        <w:tc>
          <w:tcPr>
            <w:tcW w:w="16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3B7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Date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</w:tcBorders>
            <w:vAlign w:val="center"/>
          </w:tcPr>
          <w:p w:rsidR="00A663B7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Time: Show AM or PM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vAlign w:val="center"/>
          </w:tcPr>
          <w:p w:rsidR="00A663B7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Character of Expenditures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vAlign w:val="center"/>
          </w:tcPr>
          <w:p w:rsidR="00A663B7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 xml:space="preserve">Odometer </w:t>
            </w:r>
            <w:smartTag w:uri="urn:schemas-microsoft-com:office:smarttags" w:element="City">
              <w:smartTag w:uri="urn:schemas-microsoft-com:office:smarttags" w:element="place">
                <w:r w:rsidRPr="00545028">
                  <w:rPr>
                    <w:caps/>
                    <w:sz w:val="12"/>
                    <w:szCs w:val="16"/>
                  </w:rPr>
                  <w:t>Readings</w:t>
                </w:r>
              </w:smartTag>
            </w:smartTag>
          </w:p>
        </w:tc>
        <w:tc>
          <w:tcPr>
            <w:tcW w:w="47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3B7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Amounts</w:t>
            </w:r>
          </w:p>
        </w:tc>
      </w:tr>
      <w:tr w:rsidR="00794113" w:rsidRPr="00545028" w:rsidTr="00545028">
        <w:trPr>
          <w:trHeight w:val="390"/>
        </w:trPr>
        <w:tc>
          <w:tcPr>
            <w:tcW w:w="16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63B7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A663B7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Departure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A663B7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Arrival</w:t>
            </w:r>
          </w:p>
        </w:tc>
        <w:tc>
          <w:tcPr>
            <w:tcW w:w="4050" w:type="dxa"/>
            <w:tcBorders>
              <w:bottom w:val="single" w:sz="12" w:space="0" w:color="auto"/>
            </w:tcBorders>
            <w:vAlign w:val="center"/>
          </w:tcPr>
          <w:p w:rsidR="00817ED0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Enter destination, nature of official</w:t>
            </w:r>
          </w:p>
          <w:p w:rsidR="00A663B7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business, party contacted and miscellaneous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A4CFE" w:rsidRPr="00545028" w:rsidRDefault="006A4CFE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Enter start</w:t>
            </w:r>
          </w:p>
          <w:p w:rsidR="00A663B7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&amp; finish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A663B7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No. of Miles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A663B7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Mileage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A663B7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Per Diem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A663B7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Miscellaneous</w:t>
            </w:r>
          </w:p>
        </w:tc>
        <w:tc>
          <w:tcPr>
            <w:tcW w:w="11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63B7" w:rsidRPr="00545028" w:rsidRDefault="00A663B7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Totals</w:t>
            </w:r>
          </w:p>
        </w:tc>
      </w:tr>
      <w:tr w:rsidR="006A4CFE" w:rsidRPr="00545028" w:rsidTr="00545028">
        <w:trPr>
          <w:trHeight w:val="5532"/>
        </w:trPr>
        <w:tc>
          <w:tcPr>
            <w:tcW w:w="1638" w:type="dxa"/>
            <w:tcBorders>
              <w:top w:val="single" w:sz="12" w:space="0" w:color="auto"/>
            </w:tcBorders>
          </w:tcPr>
          <w:p w:rsidR="00A663B7" w:rsidRPr="00545028" w:rsidRDefault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  <w:bookmarkEnd w:id="16"/>
          </w:p>
          <w:p w:rsidR="001E7A1D" w:rsidRPr="00545028" w:rsidRDefault="001E7A1D">
            <w:pPr>
              <w:rPr>
                <w:sz w:val="20"/>
                <w:szCs w:val="16"/>
              </w:rPr>
            </w:pPr>
          </w:p>
          <w:p w:rsidR="001E7A1D" w:rsidRPr="00545028" w:rsidRDefault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>
            <w:pPr>
              <w:rPr>
                <w:sz w:val="20"/>
                <w:szCs w:val="16"/>
              </w:rPr>
            </w:pPr>
          </w:p>
          <w:p w:rsidR="001E7A1D" w:rsidRPr="00545028" w:rsidRDefault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>
            <w:pPr>
              <w:rPr>
                <w:sz w:val="20"/>
                <w:szCs w:val="16"/>
              </w:rPr>
            </w:pPr>
          </w:p>
          <w:p w:rsidR="001E7A1D" w:rsidRPr="00545028" w:rsidRDefault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>
            <w:pPr>
              <w:rPr>
                <w:sz w:val="20"/>
                <w:szCs w:val="16"/>
              </w:rPr>
            </w:pPr>
          </w:p>
          <w:p w:rsidR="001E7A1D" w:rsidRPr="00545028" w:rsidRDefault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>
            <w:pPr>
              <w:rPr>
                <w:sz w:val="20"/>
                <w:szCs w:val="16"/>
              </w:rPr>
            </w:pPr>
          </w:p>
          <w:p w:rsidR="001E7A1D" w:rsidRPr="00545028" w:rsidRDefault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>
            <w:pPr>
              <w:rPr>
                <w:sz w:val="20"/>
                <w:szCs w:val="16"/>
              </w:rPr>
            </w:pPr>
          </w:p>
          <w:p w:rsidR="001E7A1D" w:rsidRPr="00545028" w:rsidRDefault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>
            <w:pPr>
              <w:rPr>
                <w:sz w:val="20"/>
                <w:szCs w:val="16"/>
              </w:rPr>
            </w:pPr>
          </w:p>
          <w:p w:rsidR="001E7A1D" w:rsidRPr="00545028" w:rsidRDefault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>
            <w:pPr>
              <w:rPr>
                <w:sz w:val="20"/>
                <w:szCs w:val="16"/>
              </w:rPr>
            </w:pPr>
          </w:p>
          <w:p w:rsidR="001E7A1D" w:rsidRPr="00545028" w:rsidRDefault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>
            <w:pPr>
              <w:rPr>
                <w:sz w:val="20"/>
                <w:szCs w:val="16"/>
              </w:rPr>
            </w:pPr>
          </w:p>
          <w:p w:rsidR="001E7A1D" w:rsidRPr="00545028" w:rsidRDefault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>
            <w:pPr>
              <w:rPr>
                <w:sz w:val="20"/>
                <w:szCs w:val="16"/>
              </w:rPr>
            </w:pPr>
          </w:p>
          <w:p w:rsidR="001E7A1D" w:rsidRPr="00545028" w:rsidRDefault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>
            <w:pPr>
              <w:rPr>
                <w:sz w:val="20"/>
                <w:szCs w:val="16"/>
              </w:rPr>
            </w:pPr>
          </w:p>
          <w:p w:rsidR="001E7A1D" w:rsidRPr="00545028" w:rsidRDefault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</w:tcPr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A663B7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</w:tcPr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A663B7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</w:tc>
        <w:tc>
          <w:tcPr>
            <w:tcW w:w="4050" w:type="dxa"/>
            <w:tcBorders>
              <w:top w:val="single" w:sz="12" w:space="0" w:color="auto"/>
            </w:tcBorders>
          </w:tcPr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A663B7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E4B25" w:rsidRPr="00545028" w:rsidRDefault="000E4B25" w:rsidP="000E4B25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0E4B25" w:rsidRPr="00545028" w:rsidRDefault="000E4B25" w:rsidP="000E4B25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A663B7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E4B25" w:rsidRPr="00545028" w:rsidRDefault="00816B68" w:rsidP="000E4B25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0E4B25" w:rsidRPr="00545028" w:rsidRDefault="000E4B25" w:rsidP="000E4B25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A663B7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E4B25" w:rsidRPr="00545028" w:rsidRDefault="000E4B25" w:rsidP="000E4B25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0E4B25" w:rsidRPr="00545028" w:rsidRDefault="000E4B25" w:rsidP="000E4B25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A663B7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E4B25" w:rsidRPr="00545028" w:rsidRDefault="000E4B25" w:rsidP="000E4B25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0E4B25" w:rsidRPr="00545028" w:rsidRDefault="000E4B25" w:rsidP="000E4B25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A663B7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</w:tcPr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A663B7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</w:tcPr>
          <w:p w:rsidR="000E4B25" w:rsidRPr="00545028" w:rsidRDefault="000E4B25" w:rsidP="000E4B25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0E4B25" w:rsidRPr="00545028" w:rsidRDefault="000E4B25" w:rsidP="000E4B25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sz w:val="20"/>
                <w:szCs w:val="16"/>
              </w:rPr>
            </w:pPr>
          </w:p>
          <w:p w:rsidR="00A663B7" w:rsidRPr="00545028" w:rsidRDefault="001E7A1D" w:rsidP="001E7A1D">
            <w:pPr>
              <w:rPr>
                <w:sz w:val="20"/>
                <w:szCs w:val="16"/>
              </w:rPr>
            </w:pPr>
            <w:r w:rsidRPr="00545028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5028">
              <w:rPr>
                <w:sz w:val="20"/>
                <w:szCs w:val="16"/>
              </w:rPr>
              <w:instrText xml:space="preserve"> FORMTEXT </w:instrText>
            </w:r>
            <w:r w:rsidRPr="00545028">
              <w:rPr>
                <w:sz w:val="20"/>
                <w:szCs w:val="16"/>
              </w:rPr>
            </w:r>
            <w:r w:rsidRPr="00545028">
              <w:rPr>
                <w:sz w:val="20"/>
                <w:szCs w:val="16"/>
              </w:rPr>
              <w:fldChar w:fldCharType="separate"/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="00E004E2" w:rsidRPr="00545028">
              <w:rPr>
                <w:noProof/>
                <w:sz w:val="20"/>
                <w:szCs w:val="16"/>
              </w:rPr>
              <w:t> </w:t>
            </w:r>
            <w:r w:rsidRPr="00545028">
              <w:rPr>
                <w:sz w:val="20"/>
                <w:szCs w:val="16"/>
              </w:rPr>
              <w:fldChar w:fldCharType="end"/>
            </w:r>
          </w:p>
        </w:tc>
      </w:tr>
      <w:tr w:rsidR="001E7A1D" w:rsidRPr="00545028" w:rsidTr="00545028">
        <w:trPr>
          <w:trHeight w:val="345"/>
        </w:trPr>
        <w:tc>
          <w:tcPr>
            <w:tcW w:w="2445" w:type="dxa"/>
            <w:gridSpan w:val="2"/>
            <w:vMerge w:val="restart"/>
          </w:tcPr>
          <w:p w:rsidR="001E7A1D" w:rsidRPr="00545028" w:rsidRDefault="001E7A1D">
            <w:pPr>
              <w:rPr>
                <w:caps/>
                <w:sz w:val="8"/>
                <w:szCs w:val="16"/>
              </w:rPr>
            </w:pPr>
          </w:p>
          <w:p w:rsidR="001E7A1D" w:rsidRPr="00545028" w:rsidRDefault="001E7A1D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Per diem is based on (check one)</w:t>
            </w:r>
          </w:p>
          <w:p w:rsidR="001E7A1D" w:rsidRPr="00545028" w:rsidRDefault="001E7A1D">
            <w:pPr>
              <w:rPr>
                <w:caps/>
                <w:sz w:val="12"/>
                <w:szCs w:val="16"/>
              </w:rPr>
            </w:pPr>
          </w:p>
          <w:p w:rsidR="001E7A1D" w:rsidRPr="00545028" w:rsidRDefault="001E7A1D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Actual</w:t>
            </w:r>
          </w:p>
          <w:p w:rsidR="001E7A1D" w:rsidRPr="00545028" w:rsidRDefault="001E7A1D">
            <w:pPr>
              <w:rPr>
                <w:caps/>
                <w:sz w:val="12"/>
                <w:szCs w:val="16"/>
              </w:rPr>
            </w:pPr>
          </w:p>
          <w:p w:rsidR="001E7A1D" w:rsidRPr="00545028" w:rsidRDefault="001E7A1D">
            <w:pPr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Approved Rates</w:t>
            </w:r>
          </w:p>
        </w:tc>
        <w:tc>
          <w:tcPr>
            <w:tcW w:w="903" w:type="dxa"/>
            <w:gridSpan w:val="2"/>
            <w:vMerge w:val="restart"/>
          </w:tcPr>
          <w:p w:rsidR="001E7A1D" w:rsidRPr="00545028" w:rsidRDefault="001E7A1D">
            <w:pPr>
              <w:rPr>
                <w:caps/>
                <w:sz w:val="22"/>
                <w:szCs w:val="16"/>
              </w:rPr>
            </w:pPr>
          </w:p>
          <w:p w:rsidR="001E7A1D" w:rsidRPr="00545028" w:rsidRDefault="001E7A1D">
            <w:pPr>
              <w:rPr>
                <w:caps/>
                <w:szCs w:val="16"/>
              </w:rPr>
            </w:pPr>
            <w:r w:rsidRPr="00545028">
              <w:rPr>
                <w:caps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545028">
              <w:rPr>
                <w:caps/>
                <w:szCs w:val="16"/>
              </w:rPr>
              <w:instrText xml:space="preserve"> FORMCHECKBOX </w:instrText>
            </w:r>
            <w:r w:rsidR="00816B68" w:rsidRPr="00545028">
              <w:rPr>
                <w:caps/>
                <w:szCs w:val="16"/>
              </w:rPr>
            </w:r>
            <w:r w:rsidRPr="00545028">
              <w:rPr>
                <w:caps/>
                <w:szCs w:val="16"/>
              </w:rPr>
              <w:fldChar w:fldCharType="end"/>
            </w:r>
            <w:bookmarkEnd w:id="17"/>
          </w:p>
          <w:p w:rsidR="001E7A1D" w:rsidRPr="00545028" w:rsidRDefault="001E7A1D">
            <w:pPr>
              <w:rPr>
                <w:caps/>
                <w:sz w:val="6"/>
                <w:szCs w:val="16"/>
              </w:rPr>
            </w:pPr>
          </w:p>
          <w:p w:rsidR="001E7A1D" w:rsidRPr="00545028" w:rsidRDefault="001E7A1D" w:rsidP="001E7A1D">
            <w:pPr>
              <w:rPr>
                <w:caps/>
                <w:szCs w:val="16"/>
              </w:rPr>
            </w:pPr>
            <w:r w:rsidRPr="00545028">
              <w:rPr>
                <w:caps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028">
              <w:rPr>
                <w:caps/>
                <w:szCs w:val="16"/>
              </w:rPr>
              <w:instrText xml:space="preserve"> FORMCHECKBOX </w:instrText>
            </w:r>
            <w:r w:rsidR="00816B68" w:rsidRPr="00545028">
              <w:rPr>
                <w:caps/>
                <w:szCs w:val="16"/>
              </w:rPr>
            </w:r>
            <w:r w:rsidRPr="00545028">
              <w:rPr>
                <w:caps/>
                <w:szCs w:val="16"/>
              </w:rPr>
              <w:fldChar w:fldCharType="end"/>
            </w:r>
          </w:p>
          <w:p w:rsidR="001E7A1D" w:rsidRPr="00545028" w:rsidRDefault="001E7A1D" w:rsidP="001E7A1D">
            <w:pPr>
              <w:rPr>
                <w:caps/>
                <w:sz w:val="12"/>
                <w:szCs w:val="16"/>
              </w:rPr>
            </w:pPr>
          </w:p>
        </w:tc>
        <w:tc>
          <w:tcPr>
            <w:tcW w:w="4860" w:type="dxa"/>
            <w:gridSpan w:val="2"/>
            <w:vMerge w:val="restart"/>
          </w:tcPr>
          <w:p w:rsidR="001E7A1D" w:rsidRPr="00545028" w:rsidRDefault="001E7A1D">
            <w:pPr>
              <w:rPr>
                <w:caps/>
                <w:sz w:val="12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7A1D" w:rsidRPr="00545028" w:rsidRDefault="001E7A1D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Totals</w:t>
            </w:r>
          </w:p>
        </w:tc>
        <w:tc>
          <w:tcPr>
            <w:tcW w:w="720" w:type="dxa"/>
            <w:vAlign w:val="center"/>
          </w:tcPr>
          <w:p w:rsidR="001E7A1D" w:rsidRPr="00545028" w:rsidRDefault="001E7A1D" w:rsidP="00545028">
            <w:pPr>
              <w:jc w:val="right"/>
              <w:rPr>
                <w:caps/>
                <w:sz w:val="20"/>
                <w:szCs w:val="16"/>
              </w:rPr>
            </w:pPr>
            <w:r w:rsidRPr="00545028">
              <w:rPr>
                <w:caps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545028">
              <w:rPr>
                <w:caps/>
                <w:sz w:val="20"/>
                <w:szCs w:val="16"/>
              </w:rPr>
              <w:instrText xml:space="preserve"> FORMTEXT </w:instrText>
            </w:r>
            <w:r w:rsidRPr="00545028">
              <w:rPr>
                <w:caps/>
                <w:sz w:val="20"/>
                <w:szCs w:val="16"/>
              </w:rPr>
            </w:r>
            <w:r w:rsidRPr="00545028">
              <w:rPr>
                <w:caps/>
                <w:sz w:val="20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sz w:val="20"/>
                <w:szCs w:val="16"/>
              </w:rPr>
              <w:fldChar w:fldCharType="end"/>
            </w:r>
            <w:bookmarkEnd w:id="18"/>
          </w:p>
        </w:tc>
        <w:tc>
          <w:tcPr>
            <w:tcW w:w="1080" w:type="dxa"/>
            <w:vAlign w:val="center"/>
          </w:tcPr>
          <w:p w:rsidR="001E7A1D" w:rsidRPr="00545028" w:rsidRDefault="001E7A1D" w:rsidP="00545028">
            <w:pPr>
              <w:jc w:val="right"/>
              <w:rPr>
                <w:caps/>
                <w:sz w:val="20"/>
                <w:szCs w:val="16"/>
              </w:rPr>
            </w:pPr>
            <w:r w:rsidRPr="00545028">
              <w:rPr>
                <w:caps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5028">
              <w:rPr>
                <w:caps/>
                <w:sz w:val="20"/>
                <w:szCs w:val="16"/>
              </w:rPr>
              <w:instrText xml:space="preserve"> FORMTEXT </w:instrText>
            </w:r>
            <w:r w:rsidRPr="00545028">
              <w:rPr>
                <w:caps/>
                <w:sz w:val="20"/>
                <w:szCs w:val="16"/>
              </w:rPr>
            </w:r>
            <w:r w:rsidRPr="00545028">
              <w:rPr>
                <w:caps/>
                <w:sz w:val="20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sz w:val="20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E7A1D" w:rsidRPr="00545028" w:rsidRDefault="001E7A1D" w:rsidP="00545028">
            <w:pPr>
              <w:jc w:val="right"/>
              <w:rPr>
                <w:caps/>
                <w:sz w:val="20"/>
                <w:szCs w:val="16"/>
              </w:rPr>
            </w:pPr>
            <w:r w:rsidRPr="00545028">
              <w:rPr>
                <w:caps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5028">
              <w:rPr>
                <w:caps/>
                <w:sz w:val="20"/>
                <w:szCs w:val="16"/>
              </w:rPr>
              <w:instrText xml:space="preserve"> FORMTEXT </w:instrText>
            </w:r>
            <w:r w:rsidRPr="00545028">
              <w:rPr>
                <w:caps/>
                <w:sz w:val="20"/>
                <w:szCs w:val="16"/>
              </w:rPr>
            </w:r>
            <w:r w:rsidRPr="00545028">
              <w:rPr>
                <w:caps/>
                <w:sz w:val="20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sz w:val="20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E7A1D" w:rsidRPr="00545028" w:rsidRDefault="001E7A1D" w:rsidP="00545028">
            <w:pPr>
              <w:jc w:val="right"/>
              <w:rPr>
                <w:caps/>
                <w:sz w:val="20"/>
                <w:szCs w:val="16"/>
              </w:rPr>
            </w:pPr>
            <w:r w:rsidRPr="00545028">
              <w:rPr>
                <w:caps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5028">
              <w:rPr>
                <w:caps/>
                <w:sz w:val="20"/>
                <w:szCs w:val="16"/>
              </w:rPr>
              <w:instrText xml:space="preserve"> FORMTEXT </w:instrText>
            </w:r>
            <w:r w:rsidRPr="00545028">
              <w:rPr>
                <w:caps/>
                <w:sz w:val="20"/>
                <w:szCs w:val="16"/>
              </w:rPr>
            </w:r>
            <w:r w:rsidRPr="00545028">
              <w:rPr>
                <w:caps/>
                <w:sz w:val="20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sz w:val="20"/>
                <w:szCs w:val="16"/>
              </w:rPr>
              <w:fldChar w:fldCharType="end"/>
            </w:r>
          </w:p>
        </w:tc>
        <w:bookmarkStart w:id="19" w:name="Text18"/>
        <w:tc>
          <w:tcPr>
            <w:tcW w:w="1170" w:type="dxa"/>
            <w:gridSpan w:val="2"/>
            <w:vAlign w:val="center"/>
          </w:tcPr>
          <w:p w:rsidR="001E7A1D" w:rsidRPr="00545028" w:rsidRDefault="00E004E2" w:rsidP="00545028">
            <w:pPr>
              <w:jc w:val="right"/>
              <w:rPr>
                <w:caps/>
                <w:sz w:val="20"/>
                <w:szCs w:val="16"/>
              </w:rPr>
            </w:pPr>
            <w:r w:rsidRPr="00545028">
              <w:rPr>
                <w:caps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5028">
              <w:rPr>
                <w:caps/>
                <w:sz w:val="20"/>
                <w:szCs w:val="16"/>
              </w:rPr>
              <w:instrText xml:space="preserve"> FORMTEXT </w:instrText>
            </w:r>
            <w:r w:rsidR="00816B68" w:rsidRPr="00545028">
              <w:rPr>
                <w:caps/>
                <w:sz w:val="20"/>
                <w:szCs w:val="16"/>
              </w:rPr>
            </w:r>
            <w:r w:rsidRPr="00545028">
              <w:rPr>
                <w:caps/>
                <w:sz w:val="20"/>
                <w:szCs w:val="16"/>
              </w:rPr>
              <w:fldChar w:fldCharType="separate"/>
            </w:r>
            <w:r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sz w:val="20"/>
                <w:szCs w:val="16"/>
              </w:rPr>
              <w:fldChar w:fldCharType="end"/>
            </w:r>
            <w:bookmarkEnd w:id="19"/>
          </w:p>
        </w:tc>
      </w:tr>
      <w:tr w:rsidR="001E7A1D" w:rsidRPr="00545028" w:rsidTr="00545028">
        <w:trPr>
          <w:trHeight w:val="345"/>
        </w:trPr>
        <w:tc>
          <w:tcPr>
            <w:tcW w:w="2445" w:type="dxa"/>
            <w:gridSpan w:val="2"/>
            <w:vMerge/>
          </w:tcPr>
          <w:p w:rsidR="001E7A1D" w:rsidRPr="00545028" w:rsidRDefault="001E7A1D">
            <w:pPr>
              <w:rPr>
                <w:caps/>
                <w:sz w:val="12"/>
                <w:szCs w:val="16"/>
              </w:rPr>
            </w:pPr>
          </w:p>
        </w:tc>
        <w:tc>
          <w:tcPr>
            <w:tcW w:w="903" w:type="dxa"/>
            <w:gridSpan w:val="2"/>
            <w:vMerge/>
          </w:tcPr>
          <w:p w:rsidR="001E7A1D" w:rsidRPr="00545028" w:rsidRDefault="001E7A1D">
            <w:pPr>
              <w:rPr>
                <w:caps/>
                <w:sz w:val="12"/>
                <w:szCs w:val="16"/>
              </w:rPr>
            </w:pPr>
          </w:p>
        </w:tc>
        <w:tc>
          <w:tcPr>
            <w:tcW w:w="4860" w:type="dxa"/>
            <w:gridSpan w:val="2"/>
            <w:vMerge/>
          </w:tcPr>
          <w:p w:rsidR="001E7A1D" w:rsidRPr="00545028" w:rsidRDefault="001E7A1D">
            <w:pPr>
              <w:rPr>
                <w:caps/>
                <w:sz w:val="12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7A1D" w:rsidRPr="00545028" w:rsidRDefault="001E7A1D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Advance  Amount</w:t>
            </w:r>
          </w:p>
          <w:p w:rsidR="001E7A1D" w:rsidRPr="00545028" w:rsidRDefault="001E7A1D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@ 80%</w:t>
            </w:r>
          </w:p>
        </w:tc>
        <w:tc>
          <w:tcPr>
            <w:tcW w:w="720" w:type="dxa"/>
            <w:vAlign w:val="center"/>
          </w:tcPr>
          <w:p w:rsidR="001E7A1D" w:rsidRPr="00545028" w:rsidRDefault="001E7A1D" w:rsidP="00545028">
            <w:pPr>
              <w:jc w:val="right"/>
              <w:rPr>
                <w:caps/>
                <w:sz w:val="20"/>
                <w:szCs w:val="16"/>
              </w:rPr>
            </w:pPr>
            <w:r w:rsidRPr="00545028">
              <w:rPr>
                <w:caps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5028">
              <w:rPr>
                <w:caps/>
                <w:sz w:val="20"/>
                <w:szCs w:val="16"/>
              </w:rPr>
              <w:instrText xml:space="preserve"> FORMTEXT </w:instrText>
            </w:r>
            <w:r w:rsidRPr="00545028">
              <w:rPr>
                <w:caps/>
                <w:sz w:val="20"/>
                <w:szCs w:val="16"/>
              </w:rPr>
            </w:r>
            <w:r w:rsidRPr="00545028">
              <w:rPr>
                <w:caps/>
                <w:sz w:val="20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1E7A1D" w:rsidRPr="00545028" w:rsidRDefault="001E7A1D" w:rsidP="00545028">
            <w:pPr>
              <w:jc w:val="right"/>
              <w:rPr>
                <w:caps/>
                <w:sz w:val="20"/>
                <w:szCs w:val="16"/>
              </w:rPr>
            </w:pPr>
            <w:r w:rsidRPr="00545028">
              <w:rPr>
                <w:caps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5028">
              <w:rPr>
                <w:caps/>
                <w:sz w:val="20"/>
                <w:szCs w:val="16"/>
              </w:rPr>
              <w:instrText xml:space="preserve"> FORMTEXT </w:instrText>
            </w:r>
            <w:r w:rsidRPr="00545028">
              <w:rPr>
                <w:caps/>
                <w:sz w:val="20"/>
                <w:szCs w:val="16"/>
              </w:rPr>
            </w:r>
            <w:r w:rsidRPr="00545028">
              <w:rPr>
                <w:caps/>
                <w:sz w:val="20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sz w:val="20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E7A1D" w:rsidRPr="00545028" w:rsidRDefault="001E7A1D" w:rsidP="00545028">
            <w:pPr>
              <w:jc w:val="right"/>
              <w:rPr>
                <w:caps/>
                <w:sz w:val="20"/>
                <w:szCs w:val="16"/>
              </w:rPr>
            </w:pPr>
            <w:r w:rsidRPr="00545028">
              <w:rPr>
                <w:caps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5028">
              <w:rPr>
                <w:caps/>
                <w:sz w:val="20"/>
                <w:szCs w:val="16"/>
              </w:rPr>
              <w:instrText xml:space="preserve"> FORMTEXT </w:instrText>
            </w:r>
            <w:r w:rsidRPr="00545028">
              <w:rPr>
                <w:caps/>
                <w:sz w:val="20"/>
                <w:szCs w:val="16"/>
              </w:rPr>
            </w:r>
            <w:r w:rsidRPr="00545028">
              <w:rPr>
                <w:caps/>
                <w:sz w:val="20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sz w:val="20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E7A1D" w:rsidRPr="00545028" w:rsidRDefault="001E7A1D" w:rsidP="00545028">
            <w:pPr>
              <w:jc w:val="right"/>
              <w:rPr>
                <w:caps/>
                <w:sz w:val="20"/>
                <w:szCs w:val="16"/>
              </w:rPr>
            </w:pPr>
            <w:r w:rsidRPr="00545028">
              <w:rPr>
                <w:caps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5028">
              <w:rPr>
                <w:caps/>
                <w:sz w:val="20"/>
                <w:szCs w:val="16"/>
              </w:rPr>
              <w:instrText xml:space="preserve"> FORMTEXT </w:instrText>
            </w:r>
            <w:r w:rsidRPr="00545028">
              <w:rPr>
                <w:caps/>
                <w:sz w:val="20"/>
                <w:szCs w:val="16"/>
              </w:rPr>
            </w:r>
            <w:r w:rsidRPr="00545028">
              <w:rPr>
                <w:caps/>
                <w:sz w:val="20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E7A1D" w:rsidRPr="00545028" w:rsidRDefault="001E7A1D" w:rsidP="00545028">
            <w:pPr>
              <w:jc w:val="right"/>
              <w:rPr>
                <w:caps/>
                <w:sz w:val="20"/>
                <w:szCs w:val="16"/>
              </w:rPr>
            </w:pPr>
            <w:r w:rsidRPr="00545028">
              <w:rPr>
                <w:caps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5028">
              <w:rPr>
                <w:caps/>
                <w:sz w:val="20"/>
                <w:szCs w:val="16"/>
              </w:rPr>
              <w:instrText xml:space="preserve"> FORMTEXT </w:instrText>
            </w:r>
            <w:r w:rsidRPr="00545028">
              <w:rPr>
                <w:caps/>
                <w:sz w:val="20"/>
                <w:szCs w:val="16"/>
              </w:rPr>
            </w:r>
            <w:r w:rsidRPr="00545028">
              <w:rPr>
                <w:caps/>
                <w:sz w:val="20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sz w:val="20"/>
                <w:szCs w:val="16"/>
              </w:rPr>
              <w:fldChar w:fldCharType="end"/>
            </w:r>
          </w:p>
        </w:tc>
      </w:tr>
      <w:tr w:rsidR="001E7A1D" w:rsidRPr="00545028" w:rsidTr="00545028">
        <w:trPr>
          <w:trHeight w:val="345"/>
        </w:trPr>
        <w:tc>
          <w:tcPr>
            <w:tcW w:w="2445" w:type="dxa"/>
            <w:gridSpan w:val="2"/>
            <w:vMerge/>
          </w:tcPr>
          <w:p w:rsidR="001E7A1D" w:rsidRPr="00545028" w:rsidRDefault="001E7A1D">
            <w:pPr>
              <w:rPr>
                <w:caps/>
                <w:sz w:val="12"/>
                <w:szCs w:val="16"/>
              </w:rPr>
            </w:pPr>
          </w:p>
        </w:tc>
        <w:tc>
          <w:tcPr>
            <w:tcW w:w="903" w:type="dxa"/>
            <w:gridSpan w:val="2"/>
            <w:vMerge/>
          </w:tcPr>
          <w:p w:rsidR="001E7A1D" w:rsidRPr="00545028" w:rsidRDefault="001E7A1D">
            <w:pPr>
              <w:rPr>
                <w:caps/>
                <w:sz w:val="12"/>
                <w:szCs w:val="16"/>
              </w:rPr>
            </w:pPr>
          </w:p>
        </w:tc>
        <w:tc>
          <w:tcPr>
            <w:tcW w:w="4860" w:type="dxa"/>
            <w:gridSpan w:val="2"/>
            <w:vMerge/>
          </w:tcPr>
          <w:p w:rsidR="001E7A1D" w:rsidRPr="00545028" w:rsidRDefault="001E7A1D">
            <w:pPr>
              <w:rPr>
                <w:caps/>
                <w:sz w:val="12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7A1D" w:rsidRPr="00545028" w:rsidRDefault="001E7A1D" w:rsidP="00545028">
            <w:pPr>
              <w:jc w:val="center"/>
              <w:rPr>
                <w:caps/>
                <w:sz w:val="12"/>
                <w:szCs w:val="16"/>
              </w:rPr>
            </w:pPr>
            <w:r w:rsidRPr="00545028">
              <w:rPr>
                <w:caps/>
                <w:sz w:val="12"/>
                <w:szCs w:val="16"/>
              </w:rPr>
              <w:t>Adjusted Reimbursement</w:t>
            </w:r>
          </w:p>
        </w:tc>
        <w:tc>
          <w:tcPr>
            <w:tcW w:w="720" w:type="dxa"/>
            <w:vAlign w:val="center"/>
          </w:tcPr>
          <w:p w:rsidR="001E7A1D" w:rsidRPr="00545028" w:rsidRDefault="001E7A1D" w:rsidP="00545028">
            <w:pPr>
              <w:jc w:val="right"/>
              <w:rPr>
                <w:caps/>
                <w:sz w:val="20"/>
                <w:szCs w:val="16"/>
              </w:rPr>
            </w:pPr>
            <w:r w:rsidRPr="00545028">
              <w:rPr>
                <w:caps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5028">
              <w:rPr>
                <w:caps/>
                <w:sz w:val="20"/>
                <w:szCs w:val="16"/>
              </w:rPr>
              <w:instrText xml:space="preserve"> FORMTEXT </w:instrText>
            </w:r>
            <w:r w:rsidRPr="00545028">
              <w:rPr>
                <w:caps/>
                <w:sz w:val="20"/>
                <w:szCs w:val="16"/>
              </w:rPr>
            </w:r>
            <w:r w:rsidRPr="00545028">
              <w:rPr>
                <w:caps/>
                <w:sz w:val="20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1E7A1D" w:rsidRPr="00545028" w:rsidRDefault="001E7A1D" w:rsidP="00545028">
            <w:pPr>
              <w:jc w:val="right"/>
              <w:rPr>
                <w:caps/>
                <w:sz w:val="20"/>
                <w:szCs w:val="16"/>
              </w:rPr>
            </w:pPr>
            <w:r w:rsidRPr="00545028">
              <w:rPr>
                <w:caps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5028">
              <w:rPr>
                <w:caps/>
                <w:sz w:val="20"/>
                <w:szCs w:val="16"/>
              </w:rPr>
              <w:instrText xml:space="preserve"> FORMTEXT </w:instrText>
            </w:r>
            <w:r w:rsidRPr="00545028">
              <w:rPr>
                <w:caps/>
                <w:sz w:val="20"/>
                <w:szCs w:val="16"/>
              </w:rPr>
            </w:r>
            <w:r w:rsidRPr="00545028">
              <w:rPr>
                <w:caps/>
                <w:sz w:val="20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sz w:val="20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E7A1D" w:rsidRPr="00545028" w:rsidRDefault="001E7A1D" w:rsidP="00545028">
            <w:pPr>
              <w:jc w:val="right"/>
              <w:rPr>
                <w:caps/>
                <w:sz w:val="20"/>
                <w:szCs w:val="16"/>
              </w:rPr>
            </w:pPr>
            <w:r w:rsidRPr="00545028">
              <w:rPr>
                <w:caps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5028">
              <w:rPr>
                <w:caps/>
                <w:sz w:val="20"/>
                <w:szCs w:val="16"/>
              </w:rPr>
              <w:instrText xml:space="preserve"> FORMTEXT </w:instrText>
            </w:r>
            <w:r w:rsidRPr="00545028">
              <w:rPr>
                <w:caps/>
                <w:sz w:val="20"/>
                <w:szCs w:val="16"/>
              </w:rPr>
            </w:r>
            <w:r w:rsidRPr="00545028">
              <w:rPr>
                <w:caps/>
                <w:sz w:val="20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sz w:val="20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E7A1D" w:rsidRPr="00545028" w:rsidRDefault="001E7A1D" w:rsidP="00545028">
            <w:pPr>
              <w:jc w:val="right"/>
              <w:rPr>
                <w:caps/>
                <w:sz w:val="20"/>
                <w:szCs w:val="16"/>
              </w:rPr>
            </w:pPr>
            <w:r w:rsidRPr="00545028">
              <w:rPr>
                <w:caps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5028">
              <w:rPr>
                <w:caps/>
                <w:sz w:val="20"/>
                <w:szCs w:val="16"/>
              </w:rPr>
              <w:instrText xml:space="preserve"> FORMTEXT </w:instrText>
            </w:r>
            <w:r w:rsidRPr="00545028">
              <w:rPr>
                <w:caps/>
                <w:sz w:val="20"/>
                <w:szCs w:val="16"/>
              </w:rPr>
            </w:r>
            <w:r w:rsidRPr="00545028">
              <w:rPr>
                <w:caps/>
                <w:sz w:val="20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E7A1D" w:rsidRPr="00545028" w:rsidRDefault="001E7A1D" w:rsidP="00545028">
            <w:pPr>
              <w:jc w:val="right"/>
              <w:rPr>
                <w:caps/>
                <w:sz w:val="20"/>
                <w:szCs w:val="16"/>
              </w:rPr>
            </w:pPr>
            <w:r w:rsidRPr="00545028">
              <w:rPr>
                <w:caps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5028">
              <w:rPr>
                <w:caps/>
                <w:sz w:val="20"/>
                <w:szCs w:val="16"/>
              </w:rPr>
              <w:instrText xml:space="preserve"> FORMTEXT </w:instrText>
            </w:r>
            <w:r w:rsidRPr="00545028">
              <w:rPr>
                <w:caps/>
                <w:sz w:val="20"/>
                <w:szCs w:val="16"/>
              </w:rPr>
            </w:r>
            <w:r w:rsidRPr="00545028">
              <w:rPr>
                <w:caps/>
                <w:sz w:val="20"/>
                <w:szCs w:val="16"/>
              </w:rPr>
              <w:fldChar w:fldCharType="separate"/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="00E004E2" w:rsidRPr="00545028">
              <w:rPr>
                <w:caps/>
                <w:noProof/>
                <w:sz w:val="20"/>
                <w:szCs w:val="16"/>
              </w:rPr>
              <w:t> </w:t>
            </w:r>
            <w:r w:rsidRPr="00545028">
              <w:rPr>
                <w:caps/>
                <w:sz w:val="20"/>
                <w:szCs w:val="16"/>
              </w:rPr>
              <w:fldChar w:fldCharType="end"/>
            </w:r>
          </w:p>
        </w:tc>
      </w:tr>
    </w:tbl>
    <w:p w:rsidR="00A663B7" w:rsidRPr="00817ED0" w:rsidRDefault="00A663B7">
      <w:pPr>
        <w:rPr>
          <w:sz w:val="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7009"/>
        <w:gridCol w:w="270"/>
        <w:gridCol w:w="7290"/>
      </w:tblGrid>
      <w:tr w:rsidR="001E7A1D" w:rsidRPr="00545028" w:rsidTr="00545028">
        <w:trPr>
          <w:trHeight w:val="1412"/>
        </w:trPr>
        <w:tc>
          <w:tcPr>
            <w:tcW w:w="569" w:type="dxa"/>
            <w:tcBorders>
              <w:right w:val="nil"/>
            </w:tcBorders>
          </w:tcPr>
          <w:p w:rsidR="001E7A1D" w:rsidRPr="00545028" w:rsidRDefault="001E7A1D">
            <w:pPr>
              <w:rPr>
                <w:sz w:val="20"/>
                <w:szCs w:val="20"/>
              </w:rPr>
            </w:pPr>
          </w:p>
          <w:p w:rsidR="001E7A1D" w:rsidRPr="00545028" w:rsidRDefault="001E7A1D">
            <w:pPr>
              <w:rPr>
                <w:sz w:val="20"/>
                <w:szCs w:val="20"/>
              </w:rPr>
            </w:pPr>
            <w:r w:rsidRPr="00545028">
              <w:rPr>
                <w:sz w:val="3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545028">
              <w:rPr>
                <w:sz w:val="30"/>
                <w:szCs w:val="20"/>
              </w:rPr>
              <w:instrText xml:space="preserve"> FORMCHECKBOX </w:instrText>
            </w:r>
            <w:r w:rsidR="00816B68" w:rsidRPr="00545028">
              <w:rPr>
                <w:sz w:val="30"/>
                <w:szCs w:val="20"/>
              </w:rPr>
            </w:r>
            <w:r w:rsidRPr="00545028">
              <w:rPr>
                <w:sz w:val="30"/>
                <w:szCs w:val="20"/>
              </w:rPr>
              <w:fldChar w:fldCharType="end"/>
            </w:r>
            <w:bookmarkEnd w:id="20"/>
          </w:p>
        </w:tc>
        <w:tc>
          <w:tcPr>
            <w:tcW w:w="7009" w:type="dxa"/>
            <w:tcBorders>
              <w:left w:val="nil"/>
            </w:tcBorders>
          </w:tcPr>
          <w:p w:rsidR="001E7A1D" w:rsidRPr="00545028" w:rsidRDefault="001E7A1D">
            <w:pPr>
              <w:rPr>
                <w:sz w:val="10"/>
                <w:szCs w:val="20"/>
              </w:rPr>
            </w:pPr>
          </w:p>
          <w:p w:rsidR="001E7A1D" w:rsidRPr="00545028" w:rsidRDefault="001E7A1D">
            <w:pPr>
              <w:rPr>
                <w:sz w:val="20"/>
                <w:szCs w:val="20"/>
              </w:rPr>
            </w:pPr>
            <w:r w:rsidRPr="00545028">
              <w:rPr>
                <w:sz w:val="20"/>
                <w:szCs w:val="20"/>
              </w:rPr>
              <w:t xml:space="preserve">Check here if this claim is in compliance with the </w:t>
            </w:r>
            <w:proofErr w:type="spellStart"/>
            <w:r w:rsidRPr="00545028">
              <w:rPr>
                <w:sz w:val="20"/>
                <w:szCs w:val="20"/>
              </w:rPr>
              <w:t>Nonroutine</w:t>
            </w:r>
            <w:proofErr w:type="spellEnd"/>
            <w:r w:rsidRPr="00545028">
              <w:rPr>
                <w:sz w:val="20"/>
                <w:szCs w:val="20"/>
              </w:rPr>
              <w:t xml:space="preserve"> Reassignment provisions of the DFA Regulations Governing the Per Diem and Mileage Act.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E7A1D" w:rsidRPr="00545028" w:rsidRDefault="001E7A1D">
            <w:pPr>
              <w:rPr>
                <w:sz w:val="10"/>
                <w:szCs w:val="18"/>
              </w:rPr>
            </w:pPr>
          </w:p>
        </w:tc>
        <w:tc>
          <w:tcPr>
            <w:tcW w:w="7290" w:type="dxa"/>
          </w:tcPr>
          <w:p w:rsidR="001E7A1D" w:rsidRPr="00545028" w:rsidRDefault="001E7A1D" w:rsidP="00545028">
            <w:pPr>
              <w:tabs>
                <w:tab w:val="left" w:leader="underscore" w:pos="7002"/>
              </w:tabs>
              <w:spacing w:before="40"/>
              <w:rPr>
                <w:sz w:val="14"/>
                <w:szCs w:val="18"/>
              </w:rPr>
            </w:pPr>
            <w:r w:rsidRPr="00545028">
              <w:rPr>
                <w:sz w:val="14"/>
                <w:szCs w:val="18"/>
              </w:rPr>
              <w:t xml:space="preserve">I, </w:t>
            </w:r>
            <w:r w:rsidRPr="00545028">
              <w:rPr>
                <w:sz w:val="14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1" w:name="Text1"/>
            <w:r w:rsidRPr="00545028">
              <w:rPr>
                <w:sz w:val="14"/>
                <w:szCs w:val="18"/>
                <w:u w:val="single"/>
              </w:rPr>
              <w:instrText xml:space="preserve"> FORMTEXT </w:instrText>
            </w:r>
            <w:r w:rsidRPr="00545028">
              <w:rPr>
                <w:sz w:val="14"/>
                <w:szCs w:val="18"/>
                <w:u w:val="single"/>
              </w:rPr>
            </w:r>
            <w:r w:rsidRPr="00545028">
              <w:rPr>
                <w:sz w:val="14"/>
                <w:szCs w:val="18"/>
                <w:u w:val="single"/>
              </w:rPr>
              <w:fldChar w:fldCharType="separate"/>
            </w:r>
            <w:r w:rsidR="00E004E2" w:rsidRPr="00545028">
              <w:rPr>
                <w:noProof/>
                <w:sz w:val="14"/>
                <w:szCs w:val="18"/>
                <w:u w:val="single"/>
              </w:rPr>
              <w:t> </w:t>
            </w:r>
            <w:r w:rsidR="00E004E2" w:rsidRPr="00545028">
              <w:rPr>
                <w:noProof/>
                <w:sz w:val="14"/>
                <w:szCs w:val="18"/>
                <w:u w:val="single"/>
              </w:rPr>
              <w:t> </w:t>
            </w:r>
            <w:r w:rsidR="00E004E2" w:rsidRPr="00545028">
              <w:rPr>
                <w:noProof/>
                <w:sz w:val="14"/>
                <w:szCs w:val="18"/>
                <w:u w:val="single"/>
              </w:rPr>
              <w:t> </w:t>
            </w:r>
            <w:r w:rsidR="00E004E2" w:rsidRPr="00545028">
              <w:rPr>
                <w:noProof/>
                <w:sz w:val="14"/>
                <w:szCs w:val="18"/>
                <w:u w:val="single"/>
              </w:rPr>
              <w:t> </w:t>
            </w:r>
            <w:r w:rsidR="00E004E2" w:rsidRPr="00545028">
              <w:rPr>
                <w:noProof/>
                <w:sz w:val="14"/>
                <w:szCs w:val="18"/>
                <w:u w:val="single"/>
              </w:rPr>
              <w:t> </w:t>
            </w:r>
            <w:r w:rsidRPr="00545028">
              <w:rPr>
                <w:sz w:val="14"/>
                <w:szCs w:val="18"/>
                <w:u w:val="single"/>
              </w:rPr>
              <w:fldChar w:fldCharType="end"/>
            </w:r>
            <w:bookmarkEnd w:id="21"/>
            <w:r w:rsidRPr="00545028">
              <w:rPr>
                <w:sz w:val="14"/>
                <w:szCs w:val="18"/>
              </w:rPr>
              <w:tab/>
            </w:r>
          </w:p>
          <w:p w:rsidR="001E7A1D" w:rsidRPr="00545028" w:rsidRDefault="001E7A1D" w:rsidP="00545028">
            <w:pPr>
              <w:spacing w:before="40"/>
              <w:rPr>
                <w:sz w:val="14"/>
                <w:szCs w:val="18"/>
              </w:rPr>
            </w:pPr>
            <w:r w:rsidRPr="00545028">
              <w:rPr>
                <w:sz w:val="14"/>
                <w:szCs w:val="18"/>
              </w:rPr>
              <w:t>do solemnly swear that the above claim for reimbursement is just and true in all respects and complies with the DFA Regulations Governing the Per Diem and Mileage Act.</w:t>
            </w:r>
          </w:p>
          <w:p w:rsidR="001E7A1D" w:rsidRPr="00545028" w:rsidRDefault="001E7A1D" w:rsidP="00545028">
            <w:pPr>
              <w:spacing w:before="40"/>
              <w:rPr>
                <w:sz w:val="14"/>
                <w:szCs w:val="18"/>
              </w:rPr>
            </w:pPr>
          </w:p>
          <w:p w:rsidR="001E7A1D" w:rsidRPr="00545028" w:rsidRDefault="001E7A1D" w:rsidP="00545028">
            <w:pPr>
              <w:tabs>
                <w:tab w:val="left" w:leader="underscore" w:pos="5112"/>
                <w:tab w:val="left" w:pos="5292"/>
                <w:tab w:val="left" w:leader="underscore" w:pos="7002"/>
              </w:tabs>
              <w:spacing w:before="40"/>
              <w:rPr>
                <w:caps/>
                <w:sz w:val="14"/>
                <w:szCs w:val="18"/>
              </w:rPr>
            </w:pPr>
            <w:r w:rsidRPr="00545028">
              <w:rPr>
                <w:caps/>
                <w:sz w:val="14"/>
                <w:szCs w:val="18"/>
              </w:rPr>
              <w:t>Payee Sign Here</w:t>
            </w:r>
            <w:r w:rsidRPr="00545028">
              <w:rPr>
                <w:caps/>
                <w:sz w:val="14"/>
                <w:szCs w:val="18"/>
              </w:rPr>
              <w:tab/>
            </w:r>
            <w:r w:rsidRPr="00545028">
              <w:rPr>
                <w:caps/>
                <w:sz w:val="14"/>
                <w:szCs w:val="18"/>
              </w:rPr>
              <w:tab/>
              <w:t xml:space="preserve">Date  </w:t>
            </w:r>
            <w:r w:rsidRPr="00545028">
              <w:rPr>
                <w:caps/>
                <w:sz w:val="14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 w:rsidRPr="00545028">
              <w:rPr>
                <w:caps/>
                <w:sz w:val="14"/>
                <w:szCs w:val="18"/>
                <w:u w:val="single"/>
              </w:rPr>
              <w:instrText xml:space="preserve"> FORMTEXT </w:instrText>
            </w:r>
            <w:r w:rsidRPr="00545028">
              <w:rPr>
                <w:caps/>
                <w:sz w:val="14"/>
                <w:szCs w:val="18"/>
                <w:u w:val="single"/>
              </w:rPr>
            </w:r>
            <w:r w:rsidRPr="00545028">
              <w:rPr>
                <w:caps/>
                <w:sz w:val="14"/>
                <w:szCs w:val="18"/>
                <w:u w:val="single"/>
              </w:rPr>
              <w:fldChar w:fldCharType="separate"/>
            </w:r>
            <w:r w:rsidR="00E004E2" w:rsidRPr="00545028">
              <w:rPr>
                <w:caps/>
                <w:noProof/>
                <w:sz w:val="14"/>
                <w:szCs w:val="18"/>
                <w:u w:val="single"/>
              </w:rPr>
              <w:t> </w:t>
            </w:r>
            <w:r w:rsidR="00E004E2" w:rsidRPr="00545028">
              <w:rPr>
                <w:caps/>
                <w:noProof/>
                <w:sz w:val="14"/>
                <w:szCs w:val="18"/>
                <w:u w:val="single"/>
              </w:rPr>
              <w:t> </w:t>
            </w:r>
            <w:r w:rsidR="00E004E2" w:rsidRPr="00545028">
              <w:rPr>
                <w:caps/>
                <w:noProof/>
                <w:sz w:val="14"/>
                <w:szCs w:val="18"/>
                <w:u w:val="single"/>
              </w:rPr>
              <w:t> </w:t>
            </w:r>
            <w:r w:rsidR="00E004E2" w:rsidRPr="00545028">
              <w:rPr>
                <w:caps/>
                <w:noProof/>
                <w:sz w:val="14"/>
                <w:szCs w:val="18"/>
                <w:u w:val="single"/>
              </w:rPr>
              <w:t> </w:t>
            </w:r>
            <w:r w:rsidR="00E004E2" w:rsidRPr="00545028">
              <w:rPr>
                <w:caps/>
                <w:noProof/>
                <w:sz w:val="14"/>
                <w:szCs w:val="18"/>
                <w:u w:val="single"/>
              </w:rPr>
              <w:t> </w:t>
            </w:r>
            <w:r w:rsidRPr="00545028">
              <w:rPr>
                <w:caps/>
                <w:sz w:val="14"/>
                <w:szCs w:val="18"/>
                <w:u w:val="single"/>
              </w:rPr>
              <w:fldChar w:fldCharType="end"/>
            </w:r>
            <w:bookmarkEnd w:id="22"/>
            <w:r w:rsidRPr="00545028">
              <w:rPr>
                <w:caps/>
                <w:sz w:val="14"/>
                <w:szCs w:val="18"/>
              </w:rPr>
              <w:tab/>
            </w:r>
          </w:p>
          <w:p w:rsidR="001E7A1D" w:rsidRPr="00545028" w:rsidRDefault="001E7A1D" w:rsidP="00545028">
            <w:pPr>
              <w:tabs>
                <w:tab w:val="left" w:leader="underscore" w:pos="5112"/>
                <w:tab w:val="left" w:pos="5292"/>
                <w:tab w:val="left" w:leader="underscore" w:pos="7542"/>
              </w:tabs>
              <w:spacing w:before="40"/>
              <w:rPr>
                <w:sz w:val="18"/>
                <w:szCs w:val="18"/>
              </w:rPr>
            </w:pPr>
          </w:p>
        </w:tc>
      </w:tr>
    </w:tbl>
    <w:p w:rsidR="00ED166A" w:rsidRPr="00B97770" w:rsidRDefault="00B97770" w:rsidP="00060537">
      <w:pPr>
        <w:tabs>
          <w:tab w:val="left" w:pos="1980"/>
          <w:tab w:val="left" w:pos="3780"/>
          <w:tab w:val="left" w:pos="4950"/>
          <w:tab w:val="left" w:pos="5040"/>
          <w:tab w:val="left" w:pos="6300"/>
          <w:tab w:val="left" w:pos="8010"/>
        </w:tabs>
        <w:rPr>
          <w:sz w:val="18"/>
        </w:rPr>
      </w:pPr>
      <w:r w:rsidRPr="002010B0">
        <w:rPr>
          <w:b/>
          <w:sz w:val="14"/>
        </w:rPr>
        <w:t xml:space="preserve">FCD C-FRAS </w:t>
      </w:r>
      <w:r w:rsidR="00906846">
        <w:rPr>
          <w:b/>
          <w:sz w:val="14"/>
        </w:rPr>
        <w:t>07</w:t>
      </w:r>
      <w:r w:rsidRPr="002010B0">
        <w:rPr>
          <w:b/>
          <w:sz w:val="14"/>
        </w:rPr>
        <w:t xml:space="preserve"> (5/96)</w:t>
      </w:r>
      <w:r w:rsidRPr="002010B0">
        <w:rPr>
          <w:sz w:val="16"/>
        </w:rPr>
        <w:tab/>
        <w:t>©1996 State of NM</w:t>
      </w:r>
      <w:r w:rsidRPr="002010B0">
        <w:rPr>
          <w:sz w:val="16"/>
        </w:rPr>
        <w:tab/>
      </w:r>
      <w:r w:rsidRPr="002010B0">
        <w:rPr>
          <w:sz w:val="12"/>
        </w:rPr>
        <w:t>DISTRIBUTION</w:t>
      </w:r>
      <w:r w:rsidRPr="002010B0">
        <w:rPr>
          <w:sz w:val="12"/>
        </w:rPr>
        <w:tab/>
        <w:t>WHITE-DFA COPY</w:t>
      </w:r>
      <w:r w:rsidRPr="002010B0">
        <w:rPr>
          <w:sz w:val="12"/>
        </w:rPr>
        <w:tab/>
        <w:t>CANARY – AGENCY COPY</w:t>
      </w:r>
      <w:r w:rsidRPr="002010B0">
        <w:rPr>
          <w:sz w:val="12"/>
        </w:rPr>
        <w:tab/>
        <w:t>PINK – AGENCY COPY</w:t>
      </w:r>
    </w:p>
    <w:sectPr w:rsidR="00ED166A" w:rsidRPr="00B97770" w:rsidSect="00432FFE">
      <w:pgSz w:w="15840" w:h="12240" w:orient="landscape"/>
      <w:pgMar w:top="360" w:right="45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5A"/>
    <w:rsid w:val="00060537"/>
    <w:rsid w:val="000D2A65"/>
    <w:rsid w:val="000E4B25"/>
    <w:rsid w:val="001E7A1D"/>
    <w:rsid w:val="002010B0"/>
    <w:rsid w:val="00432FFE"/>
    <w:rsid w:val="00441F9E"/>
    <w:rsid w:val="00545028"/>
    <w:rsid w:val="00656C51"/>
    <w:rsid w:val="006A4CFE"/>
    <w:rsid w:val="00756CA7"/>
    <w:rsid w:val="00794113"/>
    <w:rsid w:val="00803CB8"/>
    <w:rsid w:val="00816B68"/>
    <w:rsid w:val="00817ED0"/>
    <w:rsid w:val="008E55EF"/>
    <w:rsid w:val="00906846"/>
    <w:rsid w:val="00A663B7"/>
    <w:rsid w:val="00B97770"/>
    <w:rsid w:val="00BD604A"/>
    <w:rsid w:val="00C45345"/>
    <w:rsid w:val="00CF41B6"/>
    <w:rsid w:val="00D9285A"/>
    <w:rsid w:val="00E004E2"/>
    <w:rsid w:val="00E06C7F"/>
    <w:rsid w:val="00E204F6"/>
    <w:rsid w:val="00E367B7"/>
    <w:rsid w:val="00ED166A"/>
    <w:rsid w:val="00F24B9D"/>
    <w:rsid w:val="00F873CE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6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6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travel-expenses-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travel-expenses-form.dot</Template>
  <TotalTime>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MCMC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creator>Dave Shaver</dc:creator>
  <cp:lastModifiedBy>Dave Shaver</cp:lastModifiedBy>
  <cp:revision>1</cp:revision>
  <cp:lastPrinted>2008-10-28T20:31:00Z</cp:lastPrinted>
  <dcterms:created xsi:type="dcterms:W3CDTF">2017-03-01T22:48:00Z</dcterms:created>
  <dcterms:modified xsi:type="dcterms:W3CDTF">2017-03-01T22:49:00Z</dcterms:modified>
</cp:coreProperties>
</file>