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0170">
      <w:pPr>
        <w:ind w:left="144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MINERS' COLFAX MEDICAL CENTER</w:t>
      </w:r>
    </w:p>
    <w:p w:rsidR="00000000" w:rsidRDefault="00A90170">
      <w:pPr>
        <w:ind w:left="1440"/>
        <w:jc w:val="center"/>
      </w:pPr>
      <w:r>
        <w:rPr>
          <w:rFonts w:ascii="Times New Roman" w:hAnsi="Times New Roman"/>
          <w:sz w:val="32"/>
        </w:rPr>
        <w:t>TRAVEL REQUEST FORM</w:t>
      </w:r>
    </w:p>
    <w:p w:rsidR="00000000" w:rsidRDefault="00A90170">
      <w:r>
        <w:br w:type="column"/>
      </w:r>
      <w:r>
        <w:lastRenderedPageBreak/>
        <w:t xml:space="preserve">PO: </w:t>
      </w:r>
      <w:r>
        <w:rPr>
          <w:i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bookmarkStart w:id="1" w:name="_GoBack"/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bookmarkEnd w:id="1"/>
      <w:r>
        <w:rPr>
          <w:i/>
          <w:iCs/>
        </w:rPr>
        <w:fldChar w:fldCharType="end"/>
      </w:r>
      <w:bookmarkEnd w:id="0"/>
    </w:p>
    <w:p w:rsidR="00000000" w:rsidRDefault="00A90170">
      <w:pPr>
        <w:rPr>
          <w:u w:val="single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-3810</wp:posOffset>
                </wp:positionV>
                <wp:extent cx="1285875" cy="0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-.3pt" to="123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Cf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"/>
            </w:pict>
          </mc:Fallback>
        </mc:AlternateContent>
      </w:r>
      <w:r>
        <w:t>Date:</w:t>
      </w:r>
      <w:r>
        <w:rPr>
          <w:i/>
          <w:i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"/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1905</wp:posOffset>
                </wp:positionV>
                <wp:extent cx="121920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15pt" to="12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DG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zlT6E3vXEFhFRqZ0N19KxezFbT7w4pXbVEHXjk+HoxkJeFjORNStg4Azfs+8+aQQw5eh0b&#10;dW5sFyChBegc9bjc9eBnjygcZnm2AJ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"/>
            </w:pict>
          </mc:Fallback>
        </mc:AlternateContent>
      </w:r>
      <w:r>
        <w:t xml:space="preserve">Cost Center: </w:t>
      </w:r>
      <w:r>
        <w:rPr>
          <w:i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"/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-1905</wp:posOffset>
                </wp:positionV>
                <wp:extent cx="69532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-.15pt" to="123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jP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"/>
            </w:pict>
          </mc:Fallback>
        </mc:AlternateContent>
      </w:r>
      <w:r>
        <w:t xml:space="preserve">NCE Code: </w:t>
      </w:r>
      <w:r>
        <w:rPr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4"/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3810</wp:posOffset>
                </wp:positionV>
                <wp:extent cx="762000" cy="0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.3pt" to="12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qR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X4Te9MYVEFKpnQ3V0bN6MVtNvzukdNUSdeCR4+vFQF4WMpI3KWHjDNyw7z9rBjHk6HVs&#10;1LmxXYCEFqBz1ONy14OfPaJw+DQDiUE1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"/>
            </w:pict>
          </mc:Fallback>
        </mc:AlternateContent>
      </w:r>
      <w:r>
        <w:t xml:space="preserve">Approval: </w:t>
      </w:r>
      <w:r>
        <w:rPr>
          <w:i/>
          <w:i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5"/>
    </w:p>
    <w:p w:rsidR="00000000" w:rsidRDefault="00A90170">
      <w:pPr>
        <w:sectPr w:rsidR="00000000">
          <w:pgSz w:w="12240" w:h="15840"/>
          <w:pgMar w:top="630" w:right="720" w:bottom="1440" w:left="720" w:header="720" w:footer="720" w:gutter="0"/>
          <w:cols w:num="2" w:space="720" w:equalWidth="0">
            <w:col w:w="7380" w:space="720"/>
            <w:col w:w="2700"/>
          </w:cols>
        </w:sectPr>
      </w:pPr>
    </w:p>
    <w:p w:rsidR="00000000" w:rsidRDefault="00A90170"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0</wp:posOffset>
                </wp:positionV>
                <wp:extent cx="904875" cy="0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0" to="52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YEA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"/>
            </w:pict>
          </mc:Fallback>
        </mc:AlternateContent>
      </w:r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167640</wp:posOffset>
                </wp:positionV>
                <wp:extent cx="4581525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3.2pt" to="53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q4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Ioewi96Y0rwKVSOxuqo2f1bLaa/nBI6aol6sAjx5eLgbgsRCRvQoLiDGTY9181Ax9y9Do2&#10;6tzYLkBCC9A5zuNynwc/e0ThMp/Os+lk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"/>
            </w:pict>
          </mc:Fallback>
        </mc:AlternateContent>
      </w:r>
      <w:r>
        <w:t xml:space="preserve">Name of Person Taking Trip: </w:t>
      </w:r>
      <w:r>
        <w:rPr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6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173355</wp:posOffset>
                </wp:positionV>
                <wp:extent cx="4533900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3.65pt" to="533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uI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LA+96Y0rIKRSOxuqo2f1Yp41/e6Q0lVL1IFHjq8XA3lZyEjepISNM3DDvv+sGcSQo9ex&#10;UefGdgESWoDOUY/LXQ9+9ojCYT6bTp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"/>
            </w:pict>
          </mc:Fallback>
        </mc:AlternateContent>
      </w:r>
      <w:r>
        <w:t>Departm</w:t>
      </w:r>
      <w:r>
        <w:t xml:space="preserve">ent and title/position: </w:t>
      </w:r>
      <w:r>
        <w:rPr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7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2340" w:hanging="234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350520</wp:posOffset>
                </wp:positionV>
                <wp:extent cx="5314950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27.6pt" to="533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F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Mgm96Y0rIWStdjZUR8/qxTxr+t0hpdctUQceOb5eDORlISN5kxI2zsAN+/6zZhBDjl7H&#10;Rp0b2wVIaAE6Rz0udz342SMKh9NJViym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179070</wp:posOffset>
                </wp:positionV>
                <wp:extent cx="531495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4.1pt" to="53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h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be9MYVEFKpnQ3V0bN6MVtNvzukdNUSdeCR4+vFQF4WMpI3KWHjDNyw7z9rBjHk6HVs&#10;1LmxXYCEFqBz1ONy14OfPaJwOH3K8sU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"/>
            </w:pict>
          </mc:Fallback>
        </mc:AlternateContent>
      </w:r>
      <w:r>
        <w:t xml:space="preserve">Reason for travel: </w:t>
      </w:r>
      <w:r>
        <w:rPr>
          <w:i/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8"/>
    </w:p>
    <w:p w:rsidR="00000000" w:rsidRDefault="00A90170"/>
    <w:p w:rsidR="00000000" w:rsidRDefault="00A90170">
      <w:pPr>
        <w:sectPr w:rsidR="00000000">
          <w:type w:val="continuous"/>
          <w:pgSz w:w="12240" w:h="15840"/>
          <w:pgMar w:top="630" w:right="720" w:bottom="1440" w:left="720" w:header="720" w:footer="720" w:gutter="0"/>
          <w:cols w:space="720"/>
        </w:sectPr>
      </w:pPr>
    </w:p>
    <w:p w:rsidR="00000000" w:rsidRDefault="00A90170"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81800" cy="0"/>
                <wp:effectExtent l="0" t="0" r="0" b="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53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hzz0ZjCuhJBabWyojh7Vq3nW9LtDStcdUTseOb6dDORlISN5lxI2zsAN2+GLZhBD9l7H&#10;Rh1b2wdIaAE6Rj1ONz340SMKh9PHWTZLgRe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"/>
            </w:pict>
          </mc:Fallback>
        </mc:AlternateContent>
      </w:r>
    </w:p>
    <w:p w:rsidR="00000000" w:rsidRDefault="00A90170">
      <w:pPr>
        <w:pStyle w:val="Heading2"/>
      </w:pPr>
      <w:r>
        <w:t>TRAVEL PLAN</w:t>
      </w:r>
    </w:p>
    <w:p w:rsidR="00000000" w:rsidRDefault="00A90170">
      <w:pPr>
        <w:pStyle w:val="BodyText"/>
        <w:ind w:left="360"/>
        <w:rPr>
          <w:sz w:val="16"/>
        </w:rPr>
      </w:pPr>
      <w:r>
        <w:rPr>
          <w:sz w:val="16"/>
        </w:rPr>
        <w:t>MUST BE COMPLETED AND APPROVED PRIOR TO TRAVEL</w:t>
      </w:r>
    </w:p>
    <w:p w:rsidR="00000000" w:rsidRDefault="00A90170">
      <w:pPr>
        <w:ind w:left="360" w:hanging="360"/>
      </w:pPr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214630</wp:posOffset>
                </wp:positionV>
                <wp:extent cx="5191125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6.9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/y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"/>
            </w:pict>
          </mc:Fallback>
        </mc:AlternateContent>
      </w:r>
      <w:r>
        <w:t xml:space="preserve">Point of Departure: </w:t>
      </w:r>
      <w:r>
        <w:rPr>
          <w:i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9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</wp:posOffset>
                </wp:positionV>
                <wp:extent cx="5667375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6.9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w/FAIAACk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"/>
            </w:pict>
          </mc:Fallback>
        </mc:AlternateContent>
      </w:r>
      <w:r>
        <w:t xml:space="preserve">Destination: </w:t>
      </w:r>
      <w:r>
        <w:rPr>
          <w:i/>
          <w:i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0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214630</wp:posOffset>
                </wp:positionV>
                <wp:extent cx="466725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6.9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o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CYz2ZPk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"/>
            </w:pict>
          </mc:Fallback>
        </mc:AlternateContent>
      </w:r>
      <w:r>
        <w:t xml:space="preserve">Number of Days Required: </w:t>
      </w:r>
      <w:r>
        <w:rPr>
          <w:i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i/>
          <w:iCs/>
        </w:rPr>
        <w:instrText xml:space="preserve"> FORM</w:instrText>
      </w:r>
      <w:r>
        <w:rPr>
          <w:i/>
          <w:iCs/>
        </w:rPr>
        <w:instrText xml:space="preserve">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1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443230</wp:posOffset>
                </wp:positionV>
                <wp:extent cx="537210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34.9pt" to="530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h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PLSmN66AiEptbSiOntSredb0u0NKVy1Rex4pvp0NpGUhI3mXEjbOwAW7/otmEEMOXsc+&#10;nRrbBUjoADpFOc43OfjJIwqH04fHSZ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214630</wp:posOffset>
                </wp:positionV>
                <wp:extent cx="539115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16.9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Y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j6E1g3ElRNRqY0Nx9KhezbOm3x1Suu6I2vFI8e1kIC0LGcm7lLBxBi7YDl80gxiy9zr2&#10;6djaPkBCB9AxynG6ycGPHlE4LB7mWVa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"/>
            </w:pict>
          </mc:Fallback>
        </mc:AlternateContent>
      </w:r>
      <w:r>
        <w:t xml:space="preserve">Departure Date: </w:t>
      </w:r>
      <w:r>
        <w:rPr>
          <w:i/>
          <w:i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2"/>
      <w:r>
        <w:br/>
        <w:t xml:space="preserve">Departure Time: </w:t>
      </w:r>
      <w:r>
        <w:rPr>
          <w:i/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3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443230</wp:posOffset>
                </wp:positionV>
                <wp:extent cx="559117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4.9pt" to="530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B0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205105</wp:posOffset>
                </wp:positionV>
                <wp:extent cx="5610225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6.15pt" to="530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Aw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"/>
            </w:pict>
          </mc:Fallback>
        </mc:AlternateContent>
      </w:r>
      <w:r>
        <w:t xml:space="preserve">Return Date: </w:t>
      </w:r>
      <w:r>
        <w:rPr>
          <w:i/>
          <w:i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4"/>
      <w:r>
        <w:br/>
        <w:t xml:space="preserve">Return Time: </w:t>
      </w:r>
      <w:r>
        <w:rPr>
          <w:i/>
          <w:i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5"/>
    </w:p>
    <w:p w:rsidR="00000000" w:rsidRDefault="00A90170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exact"/>
        <w:ind w:left="360"/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214630</wp:posOffset>
                </wp:positionV>
                <wp:extent cx="541020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6.9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7P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"/>
            </w:pict>
          </mc:Fallback>
        </mc:AlternateContent>
      </w:r>
      <w:r>
        <w:t xml:space="preserve">Mode of Travel: </w:t>
      </w:r>
      <w:r>
        <w:rPr>
          <w:i/>
          <w:i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6"/>
    </w:p>
    <w:p w:rsidR="00000000" w:rsidRDefault="00A90170"/>
    <w:p w:rsidR="00000000" w:rsidRDefault="00A90170"/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168910</wp:posOffset>
                </wp:positionV>
                <wp:extent cx="148590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13.3pt" to="26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LJ9PFy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"/>
            </w:pict>
          </mc:Fallback>
        </mc:AlternateContent>
      </w:r>
      <w:r>
        <w:t xml:space="preserve">If Personal Vehicle, model: </w:t>
      </w:r>
      <w:r>
        <w:rPr>
          <w:i/>
          <w:i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7"/>
    </w:p>
    <w:p w:rsidR="00000000" w:rsidRDefault="00A90170">
      <w:pPr>
        <w:tabs>
          <w:tab w:val="left" w:pos="3240"/>
        </w:tabs>
      </w:pPr>
      <w:r>
        <w:t xml:space="preserve">License#: </w:t>
      </w:r>
      <w:r>
        <w:rPr>
          <w:i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i/>
          <w:iCs/>
        </w:rPr>
        <w:instrText xml:space="preserve"> </w:instrText>
      </w:r>
      <w:r>
        <w:rPr>
          <w:i/>
          <w:iCs/>
        </w:rPr>
        <w:instrText xml:space="preserve">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18"/>
      <w:r>
        <w:tab/>
        <w:t xml:space="preserve">Year: </w:t>
      </w:r>
      <w:r>
        <w:rPr>
          <w:i/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t> </w:t>
      </w:r>
      <w:r>
        <w:rPr>
          <w:i/>
          <w:iCs/>
        </w:rPr>
        <w:fldChar w:fldCharType="end"/>
      </w:r>
      <w:bookmarkEnd w:id="19"/>
    </w:p>
    <w:p w:rsidR="00000000" w:rsidRDefault="00A90170">
      <w:pPr>
        <w:tabs>
          <w:tab w:val="left" w:pos="3240"/>
        </w:tabs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257300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05pt" to="1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Fw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zUNveuMKCKnU1obq6Em9mmdNvzukdNUSteeR49vZQF4WMpJ3KWHjDNyw679oBjHk4HVs&#10;1KmxXYCEFqBT1ON804OfPKJwmE2mjw8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-635</wp:posOffset>
                </wp:positionV>
                <wp:extent cx="8763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-.05pt" to="26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hc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"/>
            </w:pict>
          </mc:Fallback>
        </mc:AlternateContent>
      </w:r>
      <w:r>
        <w:t xml:space="preserve">Mileage: </w:t>
      </w:r>
      <w:r>
        <w:rPr>
          <w:i/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0"/>
    </w:p>
    <w:p w:rsidR="00000000" w:rsidRDefault="00A90170">
      <w:pPr>
        <w:tabs>
          <w:tab w:val="left" w:pos="1440"/>
        </w:tabs>
        <w:rPr>
          <w:sz w:val="16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-4445</wp:posOffset>
                </wp:positionV>
                <wp:extent cx="2733675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-.35pt" to="261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ZC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ihbhNZ0xuUQUaqdDcXRs3o1W02/O6R02RB14JHi28VAXhYykncpYeMMXLDvvmgGMeTodezT&#10;ubZtgIQOoHOU43KXg589onA4ehqPZ09TjG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"/>
            </w:pict>
          </mc:Fallback>
        </mc:AlternateContent>
      </w:r>
      <w:r>
        <w:rPr>
          <w:sz w:val="16"/>
        </w:rPr>
        <w:tab/>
        <w:t>ACCOUNTS PAYABLE USE ONLY</w:t>
      </w:r>
    </w:p>
    <w:p w:rsidR="00000000" w:rsidRDefault="00A90170">
      <w:pPr>
        <w:tabs>
          <w:tab w:val="left" w:pos="3240"/>
        </w:tabs>
      </w:pPr>
      <w:r>
        <w:t xml:space="preserve">Using State Vehicle: </w:t>
      </w:r>
      <w:r>
        <w:rPr>
          <w:i/>
          <w:i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1"/>
    </w:p>
    <w:p w:rsidR="00000000" w:rsidRDefault="00A90170">
      <w:pPr>
        <w:tabs>
          <w:tab w:val="left" w:pos="3240"/>
        </w:tabs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-1270</wp:posOffset>
                </wp:positionV>
                <wp:extent cx="192405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-.1pt" to="261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pR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"/>
            </w:pict>
          </mc:Fallback>
        </mc:AlternateContent>
      </w:r>
      <w:r>
        <w:t xml:space="preserve">Per Diem: </w:t>
      </w:r>
      <w:r>
        <w:rPr>
          <w:i/>
          <w:i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2"/>
    </w:p>
    <w:p w:rsidR="00000000" w:rsidRDefault="00A90170">
      <w:pPr>
        <w:tabs>
          <w:tab w:val="left" w:pos="2160"/>
        </w:tabs>
        <w:rPr>
          <w:noProof/>
          <w:sz w:val="20"/>
          <w:lang w:bidi="ar-SA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</wp:posOffset>
                </wp:positionV>
                <wp:extent cx="2600325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.4pt" to="26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+V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"/>
            </w:pict>
          </mc:Fallback>
        </mc:AlternateContent>
      </w:r>
      <w:r>
        <w:rPr>
          <w:noProof/>
          <w:sz w:val="16"/>
          <w:lang w:bidi="ar-SA"/>
        </w:rPr>
        <w:tab/>
        <w:t>ACCOUNTS PAYABLE USE ONLY</w:t>
      </w:r>
    </w:p>
    <w:p w:rsidR="00000000" w:rsidRDefault="00A90170">
      <w:pPr>
        <w:pStyle w:val="BodyText2"/>
        <w:rPr>
          <w:sz w:val="20"/>
        </w:rPr>
      </w:pPr>
    </w:p>
    <w:p w:rsidR="00000000" w:rsidRDefault="00A90170">
      <w:pPr>
        <w:pStyle w:val="BodyText2"/>
        <w:rPr>
          <w:sz w:val="20"/>
        </w:rPr>
      </w:pPr>
      <w:r>
        <w:rPr>
          <w:sz w:val="20"/>
        </w:rPr>
        <w:t>TRAVEL PLAN MUST BE APPROVED PRIOR TO TRIP</w:t>
      </w:r>
    </w:p>
    <w:p w:rsidR="00000000" w:rsidRDefault="00A90170">
      <w:pPr>
        <w:tabs>
          <w:tab w:val="left" w:pos="3240"/>
        </w:tabs>
        <w:rPr>
          <w:u w:val="single"/>
        </w:rPr>
      </w:pPr>
    </w:p>
    <w:p w:rsidR="00000000" w:rsidRDefault="00A90170">
      <w:pPr>
        <w:tabs>
          <w:tab w:val="left" w:pos="3240"/>
        </w:tabs>
      </w:pPr>
      <w:r>
        <w:t>I reques</w:t>
      </w:r>
      <w:r>
        <w:t>t approval for the travel plan and certify that it is necessary for the performance of my Job duties.</w:t>
      </w:r>
    </w:p>
    <w:p w:rsidR="00000000" w:rsidRDefault="00A90170">
      <w:pPr>
        <w:tabs>
          <w:tab w:val="left" w:pos="3240"/>
        </w:tabs>
      </w:pPr>
    </w:p>
    <w:p w:rsidR="00000000" w:rsidRDefault="00A90170">
      <w:pPr>
        <w:tabs>
          <w:tab w:val="left" w:pos="3240"/>
        </w:tabs>
      </w:pPr>
    </w:p>
    <w:p w:rsidR="00000000" w:rsidRDefault="00A90170">
      <w:pPr>
        <w:tabs>
          <w:tab w:val="left" w:pos="3240"/>
        </w:tabs>
      </w:pPr>
    </w:p>
    <w:p w:rsidR="00000000" w:rsidRDefault="00A90170">
      <w:pPr>
        <w:tabs>
          <w:tab w:val="left" w:pos="3240"/>
        </w:tabs>
      </w:pPr>
      <w:r>
        <w:t>Traveler’s</w:t>
      </w:r>
    </w:p>
    <w:p w:rsidR="00000000" w:rsidRDefault="00A90170">
      <w:pPr>
        <w:tabs>
          <w:tab w:val="left" w:leader="underscore" w:pos="5040"/>
        </w:tabs>
      </w:pPr>
      <w:r>
        <w:t>Signature:</w:t>
      </w:r>
      <w:r>
        <w:tab/>
      </w:r>
    </w:p>
    <w:p w:rsidR="00000000" w:rsidRDefault="00A90170">
      <w:pPr>
        <w:tabs>
          <w:tab w:val="left" w:pos="3780"/>
        </w:tabs>
      </w:pPr>
      <w:r>
        <w:tab/>
        <w:t>Date</w:t>
      </w:r>
    </w:p>
    <w:p w:rsidR="00000000" w:rsidRDefault="00A90170">
      <w:pPr>
        <w:tabs>
          <w:tab w:val="left" w:pos="3240"/>
        </w:tabs>
      </w:pPr>
      <w:r>
        <w:t>Approval</w:t>
      </w:r>
    </w:p>
    <w:p w:rsidR="00000000" w:rsidRDefault="00A90170">
      <w:pPr>
        <w:tabs>
          <w:tab w:val="left" w:leader="underscore" w:pos="5040"/>
        </w:tabs>
      </w:pPr>
      <w:r>
        <w:t>Signature:</w:t>
      </w:r>
      <w:r>
        <w:tab/>
      </w:r>
    </w:p>
    <w:p w:rsidR="00000000" w:rsidRDefault="00A90170">
      <w:pPr>
        <w:tabs>
          <w:tab w:val="left" w:pos="3780"/>
        </w:tabs>
      </w:pPr>
      <w:r>
        <w:tab/>
        <w:t>Date</w:t>
      </w:r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-6467475</wp:posOffset>
                </wp:positionV>
                <wp:extent cx="0" cy="6619875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-509.25pt" to="27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"/>
            </w:pict>
          </mc:Fallback>
        </mc:AlternateContent>
      </w:r>
      <w:r>
        <w:br w:type="column"/>
      </w:r>
    </w:p>
    <w:p w:rsidR="00000000" w:rsidRDefault="00A90170">
      <w:pPr>
        <w:pStyle w:val="Heading1"/>
        <w:rPr>
          <w:b/>
          <w:bCs/>
        </w:rPr>
      </w:pPr>
      <w:r>
        <w:rPr>
          <w:b/>
          <w:bCs/>
        </w:rPr>
        <w:t>ACTUAL REPORT</w:t>
      </w:r>
    </w:p>
    <w:p w:rsidR="00000000" w:rsidRDefault="00A90170">
      <w:pPr>
        <w:ind w:left="360"/>
        <w:rPr>
          <w:sz w:val="16"/>
        </w:rPr>
      </w:pPr>
      <w:r>
        <w:rPr>
          <w:sz w:val="16"/>
        </w:rPr>
        <w:t>COMPLETED UPON RETURN; NOTE ALL CHANGES</w:t>
      </w:r>
    </w:p>
    <w:p w:rsidR="00000000" w:rsidRDefault="00A90170"/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3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4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5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6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7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8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29"/>
    </w:p>
    <w:p w:rsidR="00000000" w:rsidRDefault="00A90170">
      <w:pPr>
        <w:spacing w:line="360" w:lineRule="exact"/>
        <w:rPr>
          <w:i/>
          <w:iCs/>
        </w:rPr>
      </w:pPr>
      <w:r>
        <w:rPr>
          <w:i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0"/>
    </w:p>
    <w:p w:rsidR="00000000" w:rsidRDefault="00A90170"/>
    <w:p w:rsidR="00000000" w:rsidRDefault="00A90170"/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168910</wp:posOffset>
                </wp:positionV>
                <wp:extent cx="183832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3.3pt" to="24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kk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"/>
            </w:pict>
          </mc:Fallback>
        </mc:AlternateContent>
      </w:r>
      <w:r>
        <w:t xml:space="preserve">Check to confirm: </w:t>
      </w:r>
      <w:r>
        <w:rPr>
          <w:i/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1"/>
    </w:p>
    <w:p w:rsidR="00000000" w:rsidRDefault="00A90170">
      <w:r>
        <w:t xml:space="preserve">Note any changes: </w:t>
      </w:r>
      <w:r>
        <w:rPr>
          <w:i/>
          <w:i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2"/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-635</wp:posOffset>
                </wp:positionV>
                <wp:extent cx="174307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-.05pt" to="24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XQ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0Dq3pjCsgYqV2NhRHz+rVbDX97pDSq4aoA48U3y4G8rKQkbxLCRtn4IJ990UziCFHr2Of&#10;zrVtAyR0AJ2jHJe7HPzsEYXD7Ckfp08T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"/>
            </w:pict>
          </mc:Fallback>
        </mc:AlternateContent>
      </w:r>
    </w:p>
    <w:p w:rsidR="00000000" w:rsidRDefault="00A90170">
      <w:pPr>
        <w:rPr>
          <w:sz w:val="16"/>
        </w:rPr>
      </w:pPr>
    </w:p>
    <w:p w:rsidR="00000000" w:rsidRDefault="00A90170">
      <w:r>
        <w:t xml:space="preserve">Check to confirm: </w:t>
      </w:r>
      <w:r>
        <w:rPr>
          <w:i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3"/>
    </w:p>
    <w:p w:rsidR="00000000" w:rsidRDefault="00A90170"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-1270</wp:posOffset>
                </wp:positionV>
                <wp:extent cx="1847850" cy="0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.1pt" to="24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Vp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iueZhN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"/>
            </w:pict>
          </mc:Fallback>
        </mc:AlternateContent>
      </w:r>
      <w:r>
        <w:t>Per Diem Adj</w:t>
      </w:r>
      <w:r>
        <w:t xml:space="preserve">ustments: </w:t>
      </w:r>
      <w:r>
        <w:rPr>
          <w:i/>
          <w:i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i/>
          <w:iCs/>
        </w:rPr>
        <w:instrText xml:space="preserve"> FORMTEXT </w:instrText>
      </w:r>
      <w:r>
        <w:rPr>
          <w:i/>
          <w:iCs/>
        </w:rPr>
      </w:r>
      <w:r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</w:rPr>
        <w:fldChar w:fldCharType="end"/>
      </w:r>
      <w:bookmarkEnd w:id="34"/>
    </w:p>
    <w:p w:rsidR="00000000" w:rsidRDefault="00A90170">
      <w:pPr>
        <w:tabs>
          <w:tab w:val="left" w:pos="2160"/>
        </w:tabs>
        <w:rPr>
          <w:sz w:val="16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4445</wp:posOffset>
                </wp:positionV>
                <wp:extent cx="1476375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.35pt" to="241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CB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"/>
            </w:pict>
          </mc:Fallback>
        </mc:AlternateContent>
      </w:r>
      <w:r>
        <w:rPr>
          <w:sz w:val="20"/>
        </w:rPr>
        <w:tab/>
      </w:r>
      <w:r>
        <w:rPr>
          <w:sz w:val="16"/>
        </w:rPr>
        <w:t>ACCOUNTS PAYABLE USE ONLY</w:t>
      </w:r>
    </w:p>
    <w:p w:rsidR="00000000" w:rsidRDefault="00A90170">
      <w:pPr>
        <w:tabs>
          <w:tab w:val="left" w:pos="2160"/>
        </w:tabs>
        <w:rPr>
          <w:sz w:val="20"/>
        </w:rPr>
      </w:pPr>
    </w:p>
    <w:p w:rsidR="00000000" w:rsidRDefault="00A90170">
      <w:pPr>
        <w:tabs>
          <w:tab w:val="left" w:pos="2160"/>
        </w:tabs>
        <w:rPr>
          <w:sz w:val="20"/>
        </w:rPr>
      </w:pPr>
    </w:p>
    <w:p w:rsidR="00000000" w:rsidRDefault="00A90170">
      <w:pPr>
        <w:tabs>
          <w:tab w:val="left" w:pos="2160"/>
        </w:tabs>
      </w:pPr>
    </w:p>
    <w:p w:rsidR="00000000" w:rsidRDefault="00A90170">
      <w:pPr>
        <w:tabs>
          <w:tab w:val="left" w:pos="2160"/>
        </w:tabs>
      </w:pPr>
      <w:r>
        <w:t>I certify that this travel report and related reimbursement is true and correct and that the travel was necessary for the performance of my Job duties.</w:t>
      </w:r>
    </w:p>
    <w:p w:rsidR="00000000" w:rsidRDefault="00A90170">
      <w:pPr>
        <w:tabs>
          <w:tab w:val="left" w:pos="2160"/>
        </w:tabs>
      </w:pPr>
    </w:p>
    <w:p w:rsidR="00000000" w:rsidRDefault="00A90170">
      <w:pPr>
        <w:tabs>
          <w:tab w:val="left" w:pos="2160"/>
        </w:tabs>
      </w:pPr>
    </w:p>
    <w:p w:rsidR="00000000" w:rsidRDefault="00A90170">
      <w:pPr>
        <w:tabs>
          <w:tab w:val="left" w:pos="2160"/>
        </w:tabs>
      </w:pPr>
      <w:r>
        <w:t>Traveler’s</w:t>
      </w:r>
    </w:p>
    <w:p w:rsidR="00000000" w:rsidRDefault="00A90170">
      <w:pPr>
        <w:tabs>
          <w:tab w:val="left" w:leader="underscore" w:pos="5040"/>
        </w:tabs>
      </w:pPr>
      <w:r>
        <w:t>Signature:</w:t>
      </w:r>
      <w:r>
        <w:tab/>
      </w:r>
    </w:p>
    <w:p w:rsidR="00000000" w:rsidRDefault="00A90170">
      <w:pPr>
        <w:tabs>
          <w:tab w:val="left" w:pos="3780"/>
        </w:tabs>
      </w:pPr>
      <w:r>
        <w:tab/>
        <w:t>Date</w:t>
      </w:r>
    </w:p>
    <w:p w:rsidR="00000000" w:rsidRDefault="00A90170">
      <w:pPr>
        <w:tabs>
          <w:tab w:val="left" w:pos="3240"/>
        </w:tabs>
      </w:pPr>
      <w:r>
        <w:t>Approval</w:t>
      </w:r>
    </w:p>
    <w:p w:rsidR="00000000" w:rsidRDefault="00A90170">
      <w:pPr>
        <w:tabs>
          <w:tab w:val="left" w:leader="underscore" w:pos="5040"/>
        </w:tabs>
      </w:pPr>
      <w:r>
        <w:t>Sig</w:t>
      </w:r>
      <w:r>
        <w:t>nature:</w:t>
      </w:r>
      <w:r>
        <w:tab/>
      </w:r>
    </w:p>
    <w:p w:rsidR="00A90170" w:rsidRDefault="00A90170">
      <w:pPr>
        <w:tabs>
          <w:tab w:val="left" w:pos="3780"/>
        </w:tabs>
      </w:pPr>
      <w:r>
        <w:tab/>
        <w:t>Date</w:t>
      </w:r>
    </w:p>
    <w:sectPr w:rsidR="00A90170">
      <w:type w:val="continuous"/>
      <w:pgSz w:w="12240" w:h="15840"/>
      <w:pgMar w:top="630" w:right="720" w:bottom="1080" w:left="720" w:header="720" w:footer="720" w:gutter="0"/>
      <w:cols w:num="2" w:space="720" w:equalWidth="0">
        <w:col w:w="5040" w:space="720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D55"/>
    <w:multiLevelType w:val="hybridMultilevel"/>
    <w:tmpl w:val="0AEC70FE"/>
    <w:lvl w:ilvl="0" w:tplc="CB42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15E75"/>
    <w:multiLevelType w:val="hybridMultilevel"/>
    <w:tmpl w:val="E79CE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70"/>
    <w:rsid w:val="00A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Travel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Records Macros</vt:lpstr>
    </vt:vector>
  </TitlesOfParts>
  <Company>MCMC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Records Macros</dc:title>
  <dc:subject>Macros</dc:subject>
  <dc:creator>Dave Shaver</dc:creator>
  <cp:keywords>Medical Records Macros Normal</cp:keywords>
  <cp:lastModifiedBy>Dave Shaver</cp:lastModifiedBy>
  <cp:revision>1</cp:revision>
  <cp:lastPrinted>2001-01-08T15:43:00Z</cp:lastPrinted>
  <dcterms:created xsi:type="dcterms:W3CDTF">2017-03-01T22:49:00Z</dcterms:created>
  <dcterms:modified xsi:type="dcterms:W3CDTF">2017-03-01T22:49:00Z</dcterms:modified>
</cp:coreProperties>
</file>